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4"/>
        <w:gridCol w:w="1356"/>
        <w:gridCol w:w="1099"/>
      </w:tblGrid>
      <w:tr w:rsidR="00A448AE" w:rsidRPr="00330D8E" w:rsidTr="00A448AE">
        <w:trPr>
          <w:trHeight w:val="126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  <w:color w:val="F2F2F2" w:themeColor="background1" w:themeShade="F2"/>
              </w:rPr>
            </w:pPr>
            <w:r w:rsidRPr="00A448AE">
              <w:rPr>
                <w:rFonts w:ascii="Comic Sans MS" w:hAnsi="Comic Sans MS"/>
                <w:color w:val="auto"/>
              </w:rPr>
              <w:t>Compose a piece of music</w:t>
            </w:r>
          </w:p>
        </w:tc>
        <w:tc>
          <w:tcPr>
            <w:tcW w:w="1356" w:type="dxa"/>
            <w:vMerge w:val="restart"/>
            <w:tcBorders>
              <w:top w:val="nil"/>
            </w:tcBorders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1C063D22" wp14:editId="3663F487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309880</wp:posOffset>
                      </wp:positionV>
                      <wp:extent cx="220980" cy="205740"/>
                      <wp:effectExtent l="0" t="0" r="2667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DB3A6AD" id="Rectangle 2" o:spid="_x0000_s1026" style="position:absolute;margin-left:21.95pt;margin-top:24.4pt;width:17.4pt;height:16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" filled="f" strokecolor="#385d8a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3A8BB35" wp14:editId="6B22A3C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911860</wp:posOffset>
                      </wp:positionV>
                      <wp:extent cx="220980" cy="205740"/>
                      <wp:effectExtent l="0" t="0" r="2667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2E1BAAA" id="Rectangle 4" o:spid="_x0000_s1026" style="position:absolute;margin-left:21.95pt;margin-top:71.8pt;width:17.4pt;height:16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G6eAIAAEMFAAAOAAAAZHJzL2Uyb0RvYy54bWysVFFP2zAQfp+0/2D5fSStyo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AF162EE" wp14:editId="096D1E4E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1224280</wp:posOffset>
                      </wp:positionV>
                      <wp:extent cx="220980" cy="205740"/>
                      <wp:effectExtent l="0" t="0" r="2667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67AD56E" id="Rectangle 5" o:spid="_x0000_s1026" style="position:absolute;margin-left:21.95pt;margin-top:96.4pt;width:17.4pt;height:1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rDeAIAAEMFAAAOAAAAZHJzL2Uyb0RvYy54bWysVFFP2zAQfp+0/2D5fSSt6I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A3041A5" wp14:editId="68533054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1529080</wp:posOffset>
                      </wp:positionV>
                      <wp:extent cx="220980" cy="205740"/>
                      <wp:effectExtent l="0" t="0" r="2667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D418EA6" id="Rectangle 6" o:spid="_x0000_s1026" style="position:absolute;margin-left:21.95pt;margin-top:120.4pt;width:17.4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A71FB1A" wp14:editId="61BB068F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1818640</wp:posOffset>
                      </wp:positionV>
                      <wp:extent cx="220980" cy="205740"/>
                      <wp:effectExtent l="0" t="0" r="2667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7EE8CE1" id="Rectangle 7" o:spid="_x0000_s1026" style="position:absolute;margin-left:21.95pt;margin-top:143.2pt;width:17.4pt;height:1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0weAIAAEMFAAAOAAAAZHJzL2Uyb0RvYy54bWysVFFP2zAQfp+0/2D5fSStYIW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EF78E4A" wp14:editId="5A1A8DC4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2435860</wp:posOffset>
                      </wp:positionV>
                      <wp:extent cx="220980" cy="205740"/>
                      <wp:effectExtent l="0" t="0" r="26670" b="2286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C790636" id="Rectangle 9" o:spid="_x0000_s1026" style="position:absolute;margin-left:22.55pt;margin-top:191.8pt;width:17.4pt;height:16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7BD6CB9" wp14:editId="4900CADA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2702560</wp:posOffset>
                      </wp:positionV>
                      <wp:extent cx="220980" cy="205740"/>
                      <wp:effectExtent l="0" t="0" r="26670" b="2286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FD46010" id="Rectangle 10" o:spid="_x0000_s1026" style="position:absolute;margin-left:22.55pt;margin-top:212.8pt;width:17.4pt;height:16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3E72D846" wp14:editId="56DFCF6B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3586480</wp:posOffset>
                      </wp:positionV>
                      <wp:extent cx="220980" cy="205740"/>
                      <wp:effectExtent l="0" t="0" r="26670" b="228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F15FAB7" id="Rectangle 13" o:spid="_x0000_s1026" style="position:absolute;margin-left:21.35pt;margin-top:282.4pt;width:17.4pt;height:16.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63251B7A" wp14:editId="219C0ED5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4500880</wp:posOffset>
                      </wp:positionV>
                      <wp:extent cx="220980" cy="205740"/>
                      <wp:effectExtent l="0" t="0" r="26670" b="2286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40E3A9D" id="Rectangle 16" o:spid="_x0000_s1026" style="position:absolute;margin-left:22.55pt;margin-top:354.4pt;width:17.4pt;height:16.2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AF1D05A" wp14:editId="29D2F7C5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3296920</wp:posOffset>
                      </wp:positionV>
                      <wp:extent cx="220980" cy="205740"/>
                      <wp:effectExtent l="0" t="0" r="26670" b="2286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7011EC0" id="Rectangle 12" o:spid="_x0000_s1026" style="position:absolute;margin-left:21.35pt;margin-top:259.6pt;width:17.4pt;height:16.2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D7809C6" wp14:editId="211BB62A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3876040</wp:posOffset>
                      </wp:positionV>
                      <wp:extent cx="220980" cy="205740"/>
                      <wp:effectExtent l="0" t="0" r="26670" b="2286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3B382F8" id="Rectangle 14" o:spid="_x0000_s1026" style="position:absolute;margin-left:21.35pt;margin-top:305.2pt;width:17.4pt;height:16.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bDeQIAAEUFAAAOAAAAZHJzL2Uyb0RvYy54bWysVFFP2zAQfp+0/2D5fSStyo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3F283CCE" wp14:editId="05B1729F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4188460</wp:posOffset>
                      </wp:positionV>
                      <wp:extent cx="220980" cy="205740"/>
                      <wp:effectExtent l="0" t="0" r="26670" b="228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BB0A965" id="Rectangle 15" o:spid="_x0000_s1026" style="position:absolute;margin-left:22.55pt;margin-top:329.8pt;width:17.4pt;height:16.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O1eQIAAEUFAAAOAAAAZHJzL2Uyb0RvYy54bWysVFFP2zAQfp+0/2D5fSSt6I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386F1B1" wp14:editId="6AF2C20E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2992120</wp:posOffset>
                      </wp:positionV>
                      <wp:extent cx="220980" cy="205740"/>
                      <wp:effectExtent l="0" t="0" r="2667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A706DA1" id="Rectangle 11" o:spid="_x0000_s1026" style="position:absolute;margin-left:21.95pt;margin-top:235.6pt;width:17.4pt;height:16.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E0B7A1C" wp14:editId="19587B16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2123440</wp:posOffset>
                      </wp:positionV>
                      <wp:extent cx="220980" cy="205740"/>
                      <wp:effectExtent l="0" t="0" r="2667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DEF2053" id="Rectangle 8" o:spid="_x0000_s1026" style="position:absolute;margin-left:21.95pt;margin-top:167.2pt;width:17.4pt;height:16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7276B8A8" wp14:editId="4F96F1AD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29845</wp:posOffset>
                      </wp:positionV>
                      <wp:extent cx="220980" cy="205740"/>
                      <wp:effectExtent l="0" t="0" r="26670" b="228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0E60886" id="Rectangle 19" o:spid="_x0000_s1026" style="position:absolute;margin-left:22.2pt;margin-top:2.35pt;width:17.4pt;height:16.2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CC26238" wp14:editId="783EFF84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614680</wp:posOffset>
                      </wp:positionV>
                      <wp:extent cx="220980" cy="205740"/>
                      <wp:effectExtent l="0" t="0" r="2667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7DCC321" id="Rectangle 3" o:spid="_x0000_s1026" style="position:absolute;margin-left:21.95pt;margin-top:48.4pt;width:17.4pt;height:16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rPr>
          <w:trHeight w:val="161"/>
        </w:trPr>
        <w:tc>
          <w:tcPr>
            <w:tcW w:w="4344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Take part in a Roman banquet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rPr>
          <w:trHeight w:val="197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Eat something you’ve not tried before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rPr>
          <w:trHeight w:val="219"/>
        </w:trPr>
        <w:tc>
          <w:tcPr>
            <w:tcW w:w="4344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Create a mosaic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rPr>
          <w:trHeight w:val="269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Design and make a board game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rPr>
          <w:trHeight w:val="291"/>
        </w:trPr>
        <w:tc>
          <w:tcPr>
            <w:tcW w:w="4344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Create a jingle for an advert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rPr>
          <w:trHeight w:val="313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Make a musical instrument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rPr>
          <w:trHeight w:val="221"/>
        </w:trPr>
        <w:tc>
          <w:tcPr>
            <w:tcW w:w="4344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Light a candle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rPr>
          <w:trHeight w:val="244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Learn a new game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rPr>
          <w:trHeight w:val="280"/>
        </w:trPr>
        <w:tc>
          <w:tcPr>
            <w:tcW w:w="4344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Make something out of wood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rPr>
          <w:trHeight w:val="302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Cook outdoors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rPr>
          <w:trHeight w:val="210"/>
        </w:trPr>
        <w:tc>
          <w:tcPr>
            <w:tcW w:w="4344" w:type="dxa"/>
          </w:tcPr>
          <w:p w:rsidR="00A448AE" w:rsidRPr="00A448AE" w:rsidRDefault="00101FD0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in hieroglyphics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rPr>
          <w:trHeight w:val="232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Produce rubbings of a fossil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rPr>
          <w:trHeight w:val="187"/>
        </w:trPr>
        <w:tc>
          <w:tcPr>
            <w:tcW w:w="4344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Try yoga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rPr>
          <w:trHeight w:val="525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Eat something you have grown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A448AE">
        <w:trPr>
          <w:trHeight w:val="325"/>
        </w:trPr>
        <w:tc>
          <w:tcPr>
            <w:tcW w:w="4344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</w:rPr>
              <w:t>Visit an art gallery</w:t>
            </w:r>
          </w:p>
        </w:tc>
        <w:tc>
          <w:tcPr>
            <w:tcW w:w="1356" w:type="dxa"/>
            <w:vMerge/>
            <w:tcBorders>
              <w:bottom w:val="nil"/>
            </w:tcBorders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</w:tbl>
    <w:p w:rsidR="00A448AE" w:rsidRPr="00A448AE" w:rsidRDefault="00A448AE" w:rsidP="00A448AE">
      <w:pPr>
        <w:spacing w:after="120"/>
        <w:rPr>
          <w:rFonts w:ascii="Comic Sans MS" w:hAnsi="Comic Sans MS"/>
          <w:sz w:val="32"/>
          <w:szCs w:val="32"/>
          <w:u w:val="single"/>
        </w:rPr>
      </w:pPr>
      <w:r w:rsidRPr="00A448AE">
        <w:rPr>
          <w:rFonts w:ascii="Comic Sans MS" w:hAnsi="Comic Sans MS"/>
          <w:sz w:val="32"/>
          <w:szCs w:val="32"/>
          <w:u w:val="single"/>
        </w:rPr>
        <w:lastRenderedPageBreak/>
        <w:t>Year 3/4</w:t>
      </w:r>
    </w:p>
    <w:tbl>
      <w:tblPr>
        <w:tblpPr w:leftFromText="180" w:rightFromText="180" w:vertAnchor="text" w:horzAnchor="page" w:tblpX="9505" w:tblpY="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4"/>
        <w:gridCol w:w="1356"/>
        <w:gridCol w:w="1099"/>
      </w:tblGrid>
      <w:tr w:rsidR="00A448AE" w:rsidRPr="00A448AE" w:rsidTr="00A448AE">
        <w:trPr>
          <w:trHeight w:val="126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5C52F9" w:rsidP="00A448AE">
            <w:pPr>
              <w:spacing w:before="100" w:beforeAutospacing="1" w:after="120"/>
              <w:jc w:val="both"/>
              <w:rPr>
                <w:rFonts w:ascii="Comic Sans MS" w:hAnsi="Comic Sans MS"/>
                <w:color w:val="F2F2F2" w:themeColor="background1" w:themeShade="F2"/>
              </w:rPr>
            </w:pPr>
            <w:r w:rsidRPr="005C52F9">
              <w:rPr>
                <w:rFonts w:ascii="Comic Sans MS" w:hAnsi="Comic Sans MS"/>
                <w:color w:val="auto"/>
              </w:rPr>
              <w:t>Creat</w:t>
            </w:r>
            <w:r>
              <w:rPr>
                <w:rFonts w:ascii="Comic Sans MS" w:hAnsi="Comic Sans MS"/>
                <w:color w:val="auto"/>
              </w:rPr>
              <w:t>e a display for show and tell</w:t>
            </w:r>
          </w:p>
        </w:tc>
        <w:tc>
          <w:tcPr>
            <w:tcW w:w="1356" w:type="dxa"/>
            <w:vMerge w:val="restart"/>
            <w:tcBorders>
              <w:top w:val="nil"/>
            </w:tcBorders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0FB144AB" wp14:editId="1EA406ED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309880</wp:posOffset>
                      </wp:positionV>
                      <wp:extent cx="220980" cy="205740"/>
                      <wp:effectExtent l="0" t="0" r="26670" b="2286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1660D0B" id="Rectangle 20" o:spid="_x0000_s1026" style="position:absolute;margin-left:21.95pt;margin-top:24.4pt;width:17.4pt;height:16.2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15AA6B6C" wp14:editId="45E7BFFD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911860</wp:posOffset>
                      </wp:positionV>
                      <wp:extent cx="220980" cy="205740"/>
                      <wp:effectExtent l="0" t="0" r="26670" b="2286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2312C90" id="Rectangle 21" o:spid="_x0000_s1026" style="position:absolute;margin-left:21.95pt;margin-top:71.8pt;width:17.4pt;height:16.2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66BD17C3" wp14:editId="7F457F49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1224280</wp:posOffset>
                      </wp:positionV>
                      <wp:extent cx="220980" cy="205740"/>
                      <wp:effectExtent l="0" t="0" r="2667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298A255" id="Rectangle 22" o:spid="_x0000_s1026" style="position:absolute;margin-left:21.95pt;margin-top:96.4pt;width:17.4pt;height:16.2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2830FF7E" wp14:editId="7AC654DE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1529080</wp:posOffset>
                      </wp:positionV>
                      <wp:extent cx="220980" cy="205740"/>
                      <wp:effectExtent l="0" t="0" r="26670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0B3D0E9" id="Rectangle 23" o:spid="_x0000_s1026" style="position:absolute;margin-left:21.95pt;margin-top:120.4pt;width:17.4pt;height:16.2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25B2CF85" wp14:editId="57CFF95B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1818640</wp:posOffset>
                      </wp:positionV>
                      <wp:extent cx="220980" cy="205740"/>
                      <wp:effectExtent l="0" t="0" r="2667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2DB6A0A" id="Rectangle 24" o:spid="_x0000_s1026" style="position:absolute;margin-left:21.95pt;margin-top:143.2pt;width:17.4pt;height:16.2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609E024E" wp14:editId="28CB59E8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2435860</wp:posOffset>
                      </wp:positionV>
                      <wp:extent cx="220980" cy="205740"/>
                      <wp:effectExtent l="0" t="0" r="26670" b="228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FAAB7C1" id="Rectangle 25" o:spid="_x0000_s1026" style="position:absolute;margin-left:22.55pt;margin-top:191.8pt;width:17.4pt;height:16.2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1C44DE84" wp14:editId="19194180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2702560</wp:posOffset>
                      </wp:positionV>
                      <wp:extent cx="220980" cy="205740"/>
                      <wp:effectExtent l="0" t="0" r="26670" b="228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02958D4" id="Rectangle 26" o:spid="_x0000_s1026" style="position:absolute;margin-left:22.55pt;margin-top:212.8pt;width:17.4pt;height:16.2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78F29347" wp14:editId="0D090B73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3586480</wp:posOffset>
                      </wp:positionV>
                      <wp:extent cx="220980" cy="205740"/>
                      <wp:effectExtent l="0" t="0" r="26670" b="228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009866D" id="Rectangle 27" o:spid="_x0000_s1026" style="position:absolute;margin-left:21.35pt;margin-top:282.4pt;width:17.4pt;height:16.2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2F08E99C" wp14:editId="03F6CD4F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4500880</wp:posOffset>
                      </wp:positionV>
                      <wp:extent cx="220980" cy="205740"/>
                      <wp:effectExtent l="0" t="0" r="26670" b="228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03B22C9" id="Rectangle 29" o:spid="_x0000_s1026" style="position:absolute;margin-left:22.55pt;margin-top:354.4pt;width:17.4pt;height:16.2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2E2EF5B0" wp14:editId="5A943E4C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3296920</wp:posOffset>
                      </wp:positionV>
                      <wp:extent cx="220980" cy="205740"/>
                      <wp:effectExtent l="0" t="0" r="26670" b="2286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A601058" id="Rectangle 30" o:spid="_x0000_s1026" style="position:absolute;margin-left:21.35pt;margin-top:259.6pt;width:17.4pt;height:16.2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0426CFE4" wp14:editId="60020EFB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3876040</wp:posOffset>
                      </wp:positionV>
                      <wp:extent cx="220980" cy="205740"/>
                      <wp:effectExtent l="0" t="0" r="26670" b="2286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A3731FA" id="Rectangle 44" o:spid="_x0000_s1026" style="position:absolute;margin-left:21.35pt;margin-top:305.2pt;width:17.4pt;height:16.2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YEegIAAEUFAAAOAAAAZHJzL2Uyb0RvYy54bWysVFFP2zAQfp+0/2D5fSStyo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4A059304" wp14:editId="52E5E68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4188460</wp:posOffset>
                      </wp:positionV>
                      <wp:extent cx="220980" cy="205740"/>
                      <wp:effectExtent l="0" t="0" r="26670" b="2286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D8E2C23" id="Rectangle 45" o:spid="_x0000_s1026" style="position:absolute;margin-left:22.55pt;margin-top:329.8pt;width:17.4pt;height:16.2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58C8CBD6" wp14:editId="2A40BCF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2992120</wp:posOffset>
                      </wp:positionV>
                      <wp:extent cx="220980" cy="205740"/>
                      <wp:effectExtent l="0" t="0" r="26670" b="2286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4B9D2FA" id="Rectangle 46" o:spid="_x0000_s1026" style="position:absolute;margin-left:21.95pt;margin-top:235.6pt;width:17.4pt;height:16.2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109D281E" wp14:editId="7818D412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2123440</wp:posOffset>
                      </wp:positionV>
                      <wp:extent cx="220980" cy="205740"/>
                      <wp:effectExtent l="0" t="0" r="26670" b="2286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8A658E9" id="Rectangle 47" o:spid="_x0000_s1026" style="position:absolute;margin-left:21.95pt;margin-top:167.2pt;width:17.4pt;height:16.2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ifegIAAEUFAAAOAAAAZHJzL2Uyb0RvYy54bWysVFFP2zAQfp+0/2D5fSStyo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6B8CBA30" wp14:editId="10CFA2D3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29845</wp:posOffset>
                      </wp:positionV>
                      <wp:extent cx="220980" cy="205740"/>
                      <wp:effectExtent l="0" t="0" r="26670" b="2286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9427741" id="Rectangle 48" o:spid="_x0000_s1026" style="position:absolute;margin-left:22.2pt;margin-top:2.35pt;width:17.4pt;height:16.2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HeQIAAEUFAAAOAAAAZHJzL2Uyb0RvYy54bWysVFFP2zAQfp+0/2D5fSStyo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08A634F9" wp14:editId="6B4AF066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614680</wp:posOffset>
                      </wp:positionV>
                      <wp:extent cx="220980" cy="205740"/>
                      <wp:effectExtent l="0" t="0" r="26670" b="2286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2711237" id="Rectangle 49" o:spid="_x0000_s1026" style="position:absolute;margin-left:21.95pt;margin-top:48.4pt;width:17.4pt;height:16.2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rPr>
          <w:trHeight w:val="161"/>
        </w:trPr>
        <w:tc>
          <w:tcPr>
            <w:tcW w:w="4344" w:type="dxa"/>
          </w:tcPr>
          <w:p w:rsidR="00A448AE" w:rsidRPr="00A448AE" w:rsidRDefault="005C52F9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and perform a poem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rPr>
          <w:trHeight w:val="197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5C52F9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Perform in a play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rPr>
          <w:trHeight w:val="219"/>
        </w:trPr>
        <w:tc>
          <w:tcPr>
            <w:tcW w:w="4344" w:type="dxa"/>
          </w:tcPr>
          <w:p w:rsidR="00A448AE" w:rsidRPr="00A448AE" w:rsidRDefault="00101FD0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 a tour of the local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rPr>
          <w:trHeight w:val="269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784F82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Choreograph a dance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rPr>
          <w:trHeight w:val="291"/>
        </w:trPr>
        <w:tc>
          <w:tcPr>
            <w:tcW w:w="4344" w:type="dxa"/>
          </w:tcPr>
          <w:p w:rsidR="00A448AE" w:rsidRPr="00A448AE" w:rsidRDefault="00784F82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sculpture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rPr>
          <w:trHeight w:val="313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784F82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sculpture trail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rPr>
          <w:trHeight w:val="221"/>
        </w:trPr>
        <w:tc>
          <w:tcPr>
            <w:tcW w:w="4344" w:type="dxa"/>
          </w:tcPr>
          <w:p w:rsidR="00A448AE" w:rsidRPr="00A448AE" w:rsidRDefault="00101FD0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Send an email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rPr>
          <w:trHeight w:val="244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784F82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 through a forest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rPr>
          <w:trHeight w:val="280"/>
        </w:trPr>
        <w:tc>
          <w:tcPr>
            <w:tcW w:w="4344" w:type="dxa"/>
          </w:tcPr>
          <w:p w:rsidR="00A448AE" w:rsidRPr="00A448AE" w:rsidRDefault="00784F82" w:rsidP="00784F82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up your own game to teach to someone 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rPr>
          <w:trHeight w:val="302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784F82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a museum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rPr>
          <w:trHeight w:val="210"/>
        </w:trPr>
        <w:tc>
          <w:tcPr>
            <w:tcW w:w="4344" w:type="dxa"/>
          </w:tcPr>
          <w:p w:rsidR="00A448AE" w:rsidRPr="00A448AE" w:rsidRDefault="00784F82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Skim stones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rPr>
          <w:trHeight w:val="232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784F82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a castle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rPr>
          <w:trHeight w:val="187"/>
        </w:trPr>
        <w:tc>
          <w:tcPr>
            <w:tcW w:w="4344" w:type="dxa"/>
          </w:tcPr>
          <w:p w:rsidR="00A448AE" w:rsidRPr="00A448AE" w:rsidRDefault="00784F82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to sew on a button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rPr>
          <w:trHeight w:val="525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101FD0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</w:t>
            </w:r>
            <w:proofErr w:type="spellStart"/>
            <w:r>
              <w:rPr>
                <w:rFonts w:ascii="Comic Sans MS" w:hAnsi="Comic Sans MS"/>
              </w:rPr>
              <w:t>o</w:t>
            </w:r>
            <w:proofErr w:type="spellEnd"/>
            <w:r>
              <w:rPr>
                <w:rFonts w:ascii="Comic Sans MS" w:hAnsi="Comic Sans MS"/>
              </w:rPr>
              <w:t xml:space="preserve"> a picnic</w:t>
            </w:r>
          </w:p>
        </w:tc>
        <w:tc>
          <w:tcPr>
            <w:tcW w:w="1356" w:type="dxa"/>
            <w:vMerge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A448AE" w:rsidTr="00A448AE">
        <w:trPr>
          <w:trHeight w:val="325"/>
        </w:trPr>
        <w:tc>
          <w:tcPr>
            <w:tcW w:w="4344" w:type="dxa"/>
          </w:tcPr>
          <w:p w:rsidR="00A448AE" w:rsidRPr="00A448AE" w:rsidRDefault="00784F82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part in a treasure hunt</w:t>
            </w:r>
          </w:p>
        </w:tc>
        <w:tc>
          <w:tcPr>
            <w:tcW w:w="1356" w:type="dxa"/>
            <w:vMerge/>
            <w:tcBorders>
              <w:bottom w:val="nil"/>
            </w:tcBorders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A448AE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</w:tbl>
    <w:p w:rsidR="00A448AE" w:rsidRPr="00A448AE" w:rsidRDefault="00A448AE" w:rsidP="00A448AE">
      <w:pPr>
        <w:spacing w:after="120"/>
        <w:rPr>
          <w:rFonts w:ascii="Comic Sans MS" w:hAnsi="Comic Sans MS"/>
          <w:sz w:val="24"/>
          <w:szCs w:val="24"/>
        </w:rPr>
      </w:pPr>
      <w:r w:rsidRPr="00A448AE">
        <w:rPr>
          <w:rFonts w:ascii="Comic Sans MS" w:hAnsi="Comic Sans MS"/>
          <w:sz w:val="24"/>
          <w:szCs w:val="24"/>
        </w:rPr>
        <w:t xml:space="preserve">Activity                      </w:t>
      </w:r>
      <w:r>
        <w:rPr>
          <w:rFonts w:ascii="Comic Sans MS" w:hAnsi="Comic Sans MS"/>
          <w:sz w:val="24"/>
          <w:szCs w:val="24"/>
        </w:rPr>
        <w:t xml:space="preserve">                        </w:t>
      </w:r>
      <w:r w:rsidRPr="00A448AE">
        <w:rPr>
          <w:rFonts w:ascii="Comic Sans MS" w:hAnsi="Comic Sans MS"/>
          <w:sz w:val="24"/>
          <w:szCs w:val="24"/>
        </w:rPr>
        <w:t xml:space="preserve">   </w:t>
      </w:r>
      <w:r w:rsidRPr="00A448AE">
        <w:rPr>
          <w:noProof/>
          <w:sz w:val="24"/>
          <w:szCs w:val="24"/>
          <w:lang w:val="en-GB" w:eastAsia="en-GB"/>
        </w:rPr>
        <w:drawing>
          <wp:inline distT="0" distB="0" distL="0" distR="0" wp14:anchorId="14724C69" wp14:editId="7FEA09E5">
            <wp:extent cx="144780" cy="144780"/>
            <wp:effectExtent l="0" t="0" r="7620" b="7620"/>
            <wp:docPr id="51" name="Picture 51" descr="Image result for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8AE">
        <w:rPr>
          <w:rFonts w:ascii="Comic Sans MS" w:hAnsi="Comic Sans MS"/>
          <w:sz w:val="24"/>
          <w:szCs w:val="24"/>
        </w:rPr>
        <w:t xml:space="preserve">                   Date</w:t>
      </w:r>
    </w:p>
    <w:p w:rsidR="00A448AE" w:rsidRPr="00A448AE" w:rsidRDefault="00A448AE" w:rsidP="00A448AE">
      <w:pPr>
        <w:spacing w:after="1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</w:t>
      </w:r>
    </w:p>
    <w:p w:rsidR="00C00F56" w:rsidRDefault="00A448A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</w:t>
      </w:r>
    </w:p>
    <w:p w:rsidR="00C00F56" w:rsidRPr="000110D8" w:rsidRDefault="000110D8" w:rsidP="000110D8">
      <w:pPr>
        <w:spacing w:after="12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Year 3/4</w:t>
      </w:r>
    </w:p>
    <w:p w:rsidR="00A448AE" w:rsidRDefault="00A448A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="00C00F56">
        <w:rPr>
          <w:rFonts w:ascii="Comic Sans MS" w:hAnsi="Comic Sans MS"/>
          <w:sz w:val="22"/>
          <w:szCs w:val="22"/>
        </w:rPr>
        <w:t xml:space="preserve">       </w:t>
      </w:r>
      <w:r>
        <w:rPr>
          <w:rFonts w:ascii="Comic Sans MS" w:hAnsi="Comic Sans MS"/>
          <w:sz w:val="22"/>
          <w:szCs w:val="22"/>
        </w:rPr>
        <w:t xml:space="preserve"> </w:t>
      </w:r>
      <w:r w:rsidRPr="00A448AE">
        <w:rPr>
          <w:rFonts w:ascii="Comic Sans MS" w:hAnsi="Comic Sans MS"/>
          <w:sz w:val="22"/>
          <w:szCs w:val="22"/>
        </w:rPr>
        <w:t>Activity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</w:t>
      </w:r>
      <w:r w:rsidRPr="00A448AE">
        <w:rPr>
          <w:noProof/>
          <w:sz w:val="22"/>
          <w:szCs w:val="22"/>
          <w:lang w:val="en-GB" w:eastAsia="en-GB"/>
        </w:rPr>
        <w:drawing>
          <wp:inline distT="0" distB="0" distL="0" distR="0" wp14:anchorId="359CA889" wp14:editId="55FA6D0E">
            <wp:extent cx="144780" cy="144780"/>
            <wp:effectExtent l="0" t="0" r="7620" b="7620"/>
            <wp:docPr id="18" name="Picture 18" descr="Image result for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F56">
        <w:rPr>
          <w:rFonts w:ascii="Comic Sans MS" w:hAnsi="Comic Sans MS"/>
          <w:sz w:val="22"/>
          <w:szCs w:val="22"/>
        </w:rPr>
        <w:t xml:space="preserve">         D</w:t>
      </w:r>
      <w:r>
        <w:rPr>
          <w:rFonts w:ascii="Comic Sans MS" w:hAnsi="Comic Sans MS"/>
          <w:sz w:val="22"/>
          <w:szCs w:val="22"/>
        </w:rPr>
        <w:t>ate</w:t>
      </w: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tbl>
      <w:tblPr>
        <w:tblpPr w:leftFromText="180" w:rightFromText="180" w:vertAnchor="text" w:horzAnchor="margin" w:tblpY="1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4"/>
        <w:gridCol w:w="1356"/>
        <w:gridCol w:w="1099"/>
      </w:tblGrid>
      <w:tr w:rsidR="00A448AE" w:rsidRPr="00330D8E" w:rsidTr="00DE7F15">
        <w:trPr>
          <w:trHeight w:val="126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5C52F9" w:rsidP="00DE7F15">
            <w:pPr>
              <w:spacing w:before="100" w:beforeAutospacing="1" w:after="120"/>
              <w:jc w:val="both"/>
              <w:rPr>
                <w:rFonts w:ascii="Comic Sans MS" w:hAnsi="Comic Sans MS"/>
                <w:color w:val="F2F2F2" w:themeColor="background1" w:themeShade="F2"/>
              </w:rPr>
            </w:pPr>
            <w:r w:rsidRPr="005C52F9">
              <w:rPr>
                <w:rFonts w:ascii="Comic Sans MS" w:hAnsi="Comic Sans MS"/>
                <w:color w:val="auto"/>
              </w:rPr>
              <w:lastRenderedPageBreak/>
              <w:t>Watch a play or a dance production</w:t>
            </w:r>
          </w:p>
        </w:tc>
        <w:tc>
          <w:tcPr>
            <w:tcW w:w="1356" w:type="dxa"/>
            <w:vMerge w:val="restart"/>
            <w:tcBorders>
              <w:top w:val="nil"/>
            </w:tcBorders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136A9F73" wp14:editId="7C73C25C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309880</wp:posOffset>
                      </wp:positionV>
                      <wp:extent cx="220980" cy="205740"/>
                      <wp:effectExtent l="0" t="0" r="26670" b="2286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EEC81B9" id="Rectangle 52" o:spid="_x0000_s1026" style="position:absolute;margin-left:21.95pt;margin-top:24.4pt;width:17.4pt;height:16.2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7FF43D7A" wp14:editId="57E76D7A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911860</wp:posOffset>
                      </wp:positionV>
                      <wp:extent cx="220980" cy="205740"/>
                      <wp:effectExtent l="0" t="0" r="26670" b="2286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1567A59" id="Rectangle 53" o:spid="_x0000_s1026" style="position:absolute;margin-left:21.95pt;margin-top:71.8pt;width:17.4pt;height:16.2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645FBA68" wp14:editId="477F26DC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1224280</wp:posOffset>
                      </wp:positionV>
                      <wp:extent cx="220980" cy="205740"/>
                      <wp:effectExtent l="0" t="0" r="26670" b="2286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E020129" id="Rectangle 54" o:spid="_x0000_s1026" style="position:absolute;margin-left:21.95pt;margin-top:96.4pt;width:17.4pt;height:16.2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7402A228" wp14:editId="2413C960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1529080</wp:posOffset>
                      </wp:positionV>
                      <wp:extent cx="220980" cy="205740"/>
                      <wp:effectExtent l="0" t="0" r="26670" b="2286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9FC9339" id="Rectangle 55" o:spid="_x0000_s1026" style="position:absolute;margin-left:21.95pt;margin-top:120.4pt;width:17.4pt;height:16.2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YhegIAAEUFAAAOAAAAZHJzL2Uyb0RvYy54bWysVFFP2zAQfp+0/2D5fSSt6I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2621307B" wp14:editId="624DB8E5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1818640</wp:posOffset>
                      </wp:positionV>
                      <wp:extent cx="220980" cy="205740"/>
                      <wp:effectExtent l="0" t="0" r="26670" b="2286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016D376" id="Rectangle 56" o:spid="_x0000_s1026" style="position:absolute;margin-left:21.95pt;margin-top:143.2pt;width:17.4pt;height:16.2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5ABB1DB4" wp14:editId="576F6D89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2435860</wp:posOffset>
                      </wp:positionV>
                      <wp:extent cx="220980" cy="205740"/>
                      <wp:effectExtent l="0" t="0" r="26670" b="2286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874D125" id="Rectangle 57" o:spid="_x0000_s1026" style="position:absolute;margin-left:22.55pt;margin-top:191.8pt;width:17.4pt;height:16.2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3MegIAAEUFAAAOAAAAZHJzL2Uyb0RvYy54bWysVFFP2zAQfp+0/2D5fSSt6I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68CA173B" wp14:editId="2BEA12F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2702560</wp:posOffset>
                      </wp:positionV>
                      <wp:extent cx="220980" cy="205740"/>
                      <wp:effectExtent l="0" t="0" r="26670" b="2286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BE73ED9" id="Rectangle 58" o:spid="_x0000_s1026" style="position:absolute;margin-left:22.55pt;margin-top:212.8pt;width:17.4pt;height:16.2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pUeQIAAEUFAAAOAAAAZHJzL2Uyb0RvYy54bWysVFFP2zAQfp+0/2D5fSSt6I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4DE57F97" wp14:editId="785CAE1A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3586480</wp:posOffset>
                      </wp:positionV>
                      <wp:extent cx="220980" cy="205740"/>
                      <wp:effectExtent l="0" t="0" r="26670" b="2286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49ED292" id="Rectangle 59" o:spid="_x0000_s1026" style="position:absolute;margin-left:21.35pt;margin-top:282.4pt;width:17.4pt;height:16.2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16900B04" wp14:editId="2F035DC3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4500880</wp:posOffset>
                      </wp:positionV>
                      <wp:extent cx="220980" cy="205740"/>
                      <wp:effectExtent l="0" t="0" r="26670" b="2286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6D20124" id="Rectangle 60" o:spid="_x0000_s1026" style="position:absolute;margin-left:22.55pt;margin-top:354.4pt;width:17.4pt;height:16.2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2F30DC5B" wp14:editId="008252B9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3296920</wp:posOffset>
                      </wp:positionV>
                      <wp:extent cx="220980" cy="205740"/>
                      <wp:effectExtent l="0" t="0" r="26670" b="2286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04404B2" id="Rectangle 61" o:spid="_x0000_s1026" style="position:absolute;margin-left:21.35pt;margin-top:259.6pt;width:17.4pt;height:16.2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22AC3782" wp14:editId="43DA47D3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3876040</wp:posOffset>
                      </wp:positionV>
                      <wp:extent cx="220980" cy="205740"/>
                      <wp:effectExtent l="0" t="0" r="26670" b="2286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C3DD214" id="Rectangle 62" o:spid="_x0000_s1026" style="position:absolute;margin-left:21.35pt;margin-top:305.2pt;width:17.4pt;height:16.2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28024794" wp14:editId="7A80B36E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4188460</wp:posOffset>
                      </wp:positionV>
                      <wp:extent cx="220980" cy="205740"/>
                      <wp:effectExtent l="0" t="0" r="26670" b="2286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05AD6DF" id="Rectangle 63" o:spid="_x0000_s1026" style="position:absolute;margin-left:22.55pt;margin-top:329.8pt;width:17.4pt;height:16.2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36708BC8" wp14:editId="16AF450F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2992120</wp:posOffset>
                      </wp:positionV>
                      <wp:extent cx="220980" cy="205740"/>
                      <wp:effectExtent l="0" t="0" r="26670" b="2286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29FB80B" id="Rectangle 64" o:spid="_x0000_s1026" style="position:absolute;margin-left:21.95pt;margin-top:235.6pt;width:17.4pt;height:16.2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5CF91C46" wp14:editId="5BBEA2BD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2123440</wp:posOffset>
                      </wp:positionV>
                      <wp:extent cx="220980" cy="205740"/>
                      <wp:effectExtent l="0" t="0" r="26670" b="2286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93F0E5E" id="Rectangle 65" o:spid="_x0000_s1026" style="position:absolute;margin-left:21.95pt;margin-top:167.2pt;width:17.4pt;height:16.2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3B76096C" wp14:editId="3A54492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29845</wp:posOffset>
                      </wp:positionV>
                      <wp:extent cx="220980" cy="205740"/>
                      <wp:effectExtent l="0" t="0" r="26670" b="2286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9D583AD" id="Rectangle 66" o:spid="_x0000_s1026" style="position:absolute;margin-left:22.2pt;margin-top:2.35pt;width:17.4pt;height:16.2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4E86491C" wp14:editId="10AF940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614680</wp:posOffset>
                      </wp:positionV>
                      <wp:extent cx="220980" cy="205740"/>
                      <wp:effectExtent l="0" t="0" r="26670" b="2286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68756FC" id="Rectangle 67" o:spid="_x0000_s1026" style="position:absolute;margin-left:21.95pt;margin-top:48.4pt;width:17.4pt;height:16.2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rPr>
          <w:trHeight w:val="161"/>
        </w:trPr>
        <w:tc>
          <w:tcPr>
            <w:tcW w:w="4344" w:type="dxa"/>
          </w:tcPr>
          <w:p w:rsidR="00A448AE" w:rsidRPr="00A448AE" w:rsidRDefault="00DE7F15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Learn to moon walk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rPr>
          <w:trHeight w:val="197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DE7F15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and launch an air powered rocket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rPr>
          <w:trHeight w:val="219"/>
        </w:trPr>
        <w:tc>
          <w:tcPr>
            <w:tcW w:w="4344" w:type="dxa"/>
          </w:tcPr>
          <w:p w:rsidR="00A448AE" w:rsidRPr="00A448AE" w:rsidRDefault="00DE7F15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an OS map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rPr>
          <w:trHeight w:val="269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orienteering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rPr>
          <w:trHeight w:val="291"/>
        </w:trPr>
        <w:tc>
          <w:tcPr>
            <w:tcW w:w="4344" w:type="dxa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a blind folded taste test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rPr>
          <w:trHeight w:val="313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story for Emerald City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rPr>
          <w:trHeight w:val="221"/>
        </w:trPr>
        <w:tc>
          <w:tcPr>
            <w:tcW w:w="4344" w:type="dxa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large scale model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rPr>
          <w:trHeight w:val="244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a science laboratory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rPr>
          <w:trHeight w:val="280"/>
        </w:trPr>
        <w:tc>
          <w:tcPr>
            <w:tcW w:w="4344" w:type="dxa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play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rPr>
          <w:trHeight w:val="302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Experience a Victorian school room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rPr>
          <w:trHeight w:val="210"/>
        </w:trPr>
        <w:tc>
          <w:tcPr>
            <w:tcW w:w="4344" w:type="dxa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on a performance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rPr>
          <w:trHeight w:val="232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Climb a tree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rPr>
          <w:trHeight w:val="187"/>
        </w:trPr>
        <w:tc>
          <w:tcPr>
            <w:tcW w:w="4344" w:type="dxa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 and cook a meal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rPr>
          <w:trHeight w:val="525"/>
        </w:trPr>
        <w:tc>
          <w:tcPr>
            <w:tcW w:w="4344" w:type="dxa"/>
            <w:shd w:val="clear" w:color="auto" w:fill="F2F2F2" w:themeFill="background1" w:themeFillShade="F2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and make an electric model</w:t>
            </w:r>
          </w:p>
        </w:tc>
        <w:tc>
          <w:tcPr>
            <w:tcW w:w="1356" w:type="dxa"/>
            <w:vMerge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A448AE" w:rsidRPr="00330D8E" w:rsidTr="00DE7F15">
        <w:trPr>
          <w:trHeight w:val="325"/>
        </w:trPr>
        <w:tc>
          <w:tcPr>
            <w:tcW w:w="4344" w:type="dxa"/>
          </w:tcPr>
          <w:p w:rsidR="00A448AE" w:rsidRPr="00A448AE" w:rsidRDefault="00101FD0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 a diary for a week</w:t>
            </w:r>
          </w:p>
        </w:tc>
        <w:tc>
          <w:tcPr>
            <w:tcW w:w="1356" w:type="dxa"/>
            <w:vMerge/>
            <w:tcBorders>
              <w:bottom w:val="nil"/>
            </w:tcBorders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A448AE" w:rsidRPr="00A448AE" w:rsidRDefault="00A448AE" w:rsidP="00DE7F15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</w:tbl>
    <w:p w:rsidR="00A448AE" w:rsidRPr="00A448AE" w:rsidRDefault="00A448AE" w:rsidP="00A448AE">
      <w:pPr>
        <w:spacing w:after="120"/>
        <w:rPr>
          <w:rFonts w:ascii="Comic Sans MS" w:hAnsi="Comic Sans MS"/>
          <w:sz w:val="32"/>
          <w:szCs w:val="32"/>
          <w:u w:val="single"/>
        </w:rPr>
      </w:pPr>
      <w:r w:rsidRPr="00A448AE">
        <w:rPr>
          <w:rFonts w:ascii="Comic Sans MS" w:hAnsi="Comic Sans MS"/>
          <w:sz w:val="32"/>
          <w:szCs w:val="32"/>
          <w:u w:val="single"/>
        </w:rPr>
        <w:lastRenderedPageBreak/>
        <w:t xml:space="preserve">Year </w:t>
      </w:r>
      <w:r>
        <w:rPr>
          <w:rFonts w:ascii="Comic Sans MS" w:hAnsi="Comic Sans MS"/>
          <w:sz w:val="32"/>
          <w:szCs w:val="32"/>
          <w:u w:val="single"/>
        </w:rPr>
        <w:t>5/6</w:t>
      </w:r>
    </w:p>
    <w:tbl>
      <w:tblPr>
        <w:tblpPr w:leftFromText="180" w:rightFromText="180" w:vertAnchor="text" w:horzAnchor="page" w:tblpX="9505" w:tblpY="558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4"/>
        <w:gridCol w:w="1356"/>
        <w:gridCol w:w="1099"/>
      </w:tblGrid>
      <w:tr w:rsidR="000110D8" w:rsidRPr="00A448AE" w:rsidTr="000110D8">
        <w:trPr>
          <w:trHeight w:val="126"/>
        </w:trPr>
        <w:tc>
          <w:tcPr>
            <w:tcW w:w="4344" w:type="dxa"/>
            <w:shd w:val="clear" w:color="auto" w:fill="F2F2F2" w:themeFill="background1" w:themeFillShade="F2"/>
          </w:tcPr>
          <w:p w:rsidR="000110D8" w:rsidRPr="00C00F56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 w:rsidRPr="00C00F56">
              <w:rPr>
                <w:rFonts w:ascii="Comic Sans MS" w:hAnsi="Comic Sans MS"/>
                <w:color w:val="auto"/>
              </w:rPr>
              <w:t>Make a puppet</w:t>
            </w:r>
          </w:p>
        </w:tc>
        <w:tc>
          <w:tcPr>
            <w:tcW w:w="1356" w:type="dxa"/>
            <w:vMerge w:val="restart"/>
            <w:tcBorders>
              <w:top w:val="nil"/>
            </w:tcBorders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181479D8" wp14:editId="64932464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309880</wp:posOffset>
                      </wp:positionV>
                      <wp:extent cx="220980" cy="205740"/>
                      <wp:effectExtent l="0" t="0" r="26670" b="2286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21.95pt;margin-top:24.4pt;width:17.4pt;height:16.2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7BE7F0C2" wp14:editId="0C0C39EA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911860</wp:posOffset>
                      </wp:positionV>
                      <wp:extent cx="220980" cy="205740"/>
                      <wp:effectExtent l="0" t="0" r="26670" b="2286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21.95pt;margin-top:71.8pt;width:17.4pt;height:16.2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4C168E03" wp14:editId="1852F849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1224280</wp:posOffset>
                      </wp:positionV>
                      <wp:extent cx="220980" cy="205740"/>
                      <wp:effectExtent l="0" t="0" r="26670" b="2286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21.95pt;margin-top:96.4pt;width:17.4pt;height:16.2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 wp14:anchorId="420BD146" wp14:editId="5A685294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1529080</wp:posOffset>
                      </wp:positionV>
                      <wp:extent cx="220980" cy="205740"/>
                      <wp:effectExtent l="0" t="0" r="26670" b="2286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21.95pt;margin-top:120.4pt;width:17.4pt;height:16.2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6F34E409" wp14:editId="5B1D192A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1818640</wp:posOffset>
                      </wp:positionV>
                      <wp:extent cx="220980" cy="205740"/>
                      <wp:effectExtent l="0" t="0" r="26670" b="2286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21.95pt;margin-top:143.2pt;width:17.4pt;height:16.2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065B4FAE" wp14:editId="780C7D8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2435860</wp:posOffset>
                      </wp:positionV>
                      <wp:extent cx="220980" cy="205740"/>
                      <wp:effectExtent l="0" t="0" r="26670" b="2286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22.55pt;margin-top:191.8pt;width:17.4pt;height:16.2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nwegIAAEUFAAAOAAAAZHJzL2Uyb0RvYy54bWysVFFP2zAQfp+0/2D5fSStyo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1237C004" wp14:editId="7FCE208E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2702560</wp:posOffset>
                      </wp:positionV>
                      <wp:extent cx="220980" cy="205740"/>
                      <wp:effectExtent l="0" t="0" r="26670" b="2286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22.55pt;margin-top:212.8pt;width:17.4pt;height:16.2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byGegIAAEUFAAAOAAAAZHJzL2Uyb0RvYy54bWysVFFP2zAQfp+0/2D5fSSt6I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21C3F640" wp14:editId="75CAC918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3586480</wp:posOffset>
                      </wp:positionV>
                      <wp:extent cx="220980" cy="205740"/>
                      <wp:effectExtent l="0" t="0" r="26670" b="2286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21.35pt;margin-top:282.4pt;width:17.4pt;height:16.2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7F91815F" wp14:editId="0C1D09AF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4500880</wp:posOffset>
                      </wp:positionV>
                      <wp:extent cx="220980" cy="205740"/>
                      <wp:effectExtent l="0" t="0" r="26670" b="2286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22.55pt;margin-top:354.4pt;width:17.4pt;height:16.2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dregIAAEUFAAAOAAAAZHJzL2Uyb0RvYy54bWysVFFP2zAQfp+0/2D5fSStYIW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51092EE7" wp14:editId="685933D3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3296920</wp:posOffset>
                      </wp:positionV>
                      <wp:extent cx="220980" cy="205740"/>
                      <wp:effectExtent l="0" t="0" r="26670" b="2286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21.35pt;margin-top:259.6pt;width:17.4pt;height:16.2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412612AC" wp14:editId="6CA73556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3876040</wp:posOffset>
                      </wp:positionV>
                      <wp:extent cx="220980" cy="205740"/>
                      <wp:effectExtent l="0" t="0" r="26670" b="2286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21.35pt;margin-top:305.2pt;width:17.4pt;height:16.2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65B610D0" wp14:editId="14AFDD0C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4188460</wp:posOffset>
                      </wp:positionV>
                      <wp:extent cx="220980" cy="205740"/>
                      <wp:effectExtent l="0" t="0" r="26670" b="2286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22.55pt;margin-top:329.8pt;width:17.4pt;height:16.2pt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39BFD4E6" wp14:editId="0F575699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2992120</wp:posOffset>
                      </wp:positionV>
                      <wp:extent cx="220980" cy="205740"/>
                      <wp:effectExtent l="0" t="0" r="26670" b="2286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21.95pt;margin-top:235.6pt;width:17.4pt;height:16.2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24A1D34C" wp14:editId="6F33C86C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2123440</wp:posOffset>
                      </wp:positionV>
                      <wp:extent cx="220980" cy="205740"/>
                      <wp:effectExtent l="0" t="0" r="26670" b="2286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21.95pt;margin-top:167.2pt;width:17.4pt;height:16.2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309CD1D1" wp14:editId="0B2A1F10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29845</wp:posOffset>
                      </wp:positionV>
                      <wp:extent cx="220980" cy="205740"/>
                      <wp:effectExtent l="0" t="0" r="26670" b="2286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22.2pt;margin-top:2.35pt;width:17.4pt;height:16.2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69F65E02" wp14:editId="2B817195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614680</wp:posOffset>
                      </wp:positionV>
                      <wp:extent cx="220980" cy="205740"/>
                      <wp:effectExtent l="0" t="0" r="26670" b="2286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21.95pt;margin-top:48.4pt;width:17.4pt;height:16.2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hjegIAAEUFAAAOAAAAZHJzL2Uyb0RvYy54bWysVFFP2zAQfp+0/2D5fSStyo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0110D8" w:rsidRPr="00A448AE" w:rsidTr="000110D8">
        <w:trPr>
          <w:trHeight w:val="161"/>
        </w:trPr>
        <w:tc>
          <w:tcPr>
            <w:tcW w:w="4344" w:type="dxa"/>
          </w:tcPr>
          <w:p w:rsidR="000110D8" w:rsidRPr="00C00F56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Create a piece of art for an exhibition</w:t>
            </w:r>
          </w:p>
        </w:tc>
        <w:tc>
          <w:tcPr>
            <w:tcW w:w="1356" w:type="dxa"/>
            <w:vMerge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0110D8" w:rsidRPr="00A448AE" w:rsidTr="000110D8">
        <w:trPr>
          <w:trHeight w:val="197"/>
        </w:trPr>
        <w:tc>
          <w:tcPr>
            <w:tcW w:w="4344" w:type="dxa"/>
            <w:shd w:val="clear" w:color="auto" w:fill="F2F2F2" w:themeFill="background1" w:themeFillShade="F2"/>
          </w:tcPr>
          <w:p w:rsidR="000110D8" w:rsidRPr="00C00F56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Perform a dance</w:t>
            </w:r>
          </w:p>
        </w:tc>
        <w:tc>
          <w:tcPr>
            <w:tcW w:w="1356" w:type="dxa"/>
            <w:vMerge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0110D8" w:rsidRPr="00A448AE" w:rsidTr="000110D8">
        <w:trPr>
          <w:trHeight w:val="219"/>
        </w:trPr>
        <w:tc>
          <w:tcPr>
            <w:tcW w:w="4344" w:type="dxa"/>
          </w:tcPr>
          <w:p w:rsidR="000110D8" w:rsidRPr="00C00F56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Go on a hunt for insects or small creatures</w:t>
            </w:r>
          </w:p>
        </w:tc>
        <w:tc>
          <w:tcPr>
            <w:tcW w:w="1356" w:type="dxa"/>
            <w:vMerge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0110D8" w:rsidRPr="00A448AE" w:rsidTr="000110D8">
        <w:trPr>
          <w:trHeight w:val="269"/>
        </w:trPr>
        <w:tc>
          <w:tcPr>
            <w:tcW w:w="4344" w:type="dxa"/>
            <w:shd w:val="clear" w:color="auto" w:fill="F2F2F2" w:themeFill="background1" w:themeFillShade="F2"/>
          </w:tcPr>
          <w:p w:rsidR="000110D8" w:rsidRPr="00C00F56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Make a home for an insect or small creature</w:t>
            </w:r>
          </w:p>
        </w:tc>
        <w:tc>
          <w:tcPr>
            <w:tcW w:w="1356" w:type="dxa"/>
            <w:vMerge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0110D8" w:rsidRPr="00A448AE" w:rsidTr="000110D8">
        <w:trPr>
          <w:trHeight w:val="291"/>
        </w:trPr>
        <w:tc>
          <w:tcPr>
            <w:tcW w:w="4344" w:type="dxa"/>
          </w:tcPr>
          <w:p w:rsidR="000110D8" w:rsidRPr="00C00F56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Go to the park</w:t>
            </w:r>
          </w:p>
        </w:tc>
        <w:tc>
          <w:tcPr>
            <w:tcW w:w="1356" w:type="dxa"/>
            <w:vMerge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0110D8" w:rsidRPr="00A448AE" w:rsidTr="000110D8">
        <w:trPr>
          <w:trHeight w:val="313"/>
        </w:trPr>
        <w:tc>
          <w:tcPr>
            <w:tcW w:w="4344" w:type="dxa"/>
            <w:shd w:val="clear" w:color="auto" w:fill="F2F2F2" w:themeFill="background1" w:themeFillShade="F2"/>
          </w:tcPr>
          <w:p w:rsidR="000110D8" w:rsidRPr="00C00F56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Build a den</w:t>
            </w:r>
          </w:p>
        </w:tc>
        <w:tc>
          <w:tcPr>
            <w:tcW w:w="1356" w:type="dxa"/>
            <w:vMerge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0110D8" w:rsidRPr="00A448AE" w:rsidTr="000110D8">
        <w:trPr>
          <w:trHeight w:val="221"/>
        </w:trPr>
        <w:tc>
          <w:tcPr>
            <w:tcW w:w="4344" w:type="dxa"/>
          </w:tcPr>
          <w:p w:rsidR="000110D8" w:rsidRPr="00C00F56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Perform in front of your class</w:t>
            </w:r>
          </w:p>
        </w:tc>
        <w:tc>
          <w:tcPr>
            <w:tcW w:w="1356" w:type="dxa"/>
            <w:vMerge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0110D8" w:rsidRPr="00A448AE" w:rsidTr="000110D8">
        <w:trPr>
          <w:trHeight w:val="244"/>
        </w:trPr>
        <w:tc>
          <w:tcPr>
            <w:tcW w:w="4344" w:type="dxa"/>
            <w:shd w:val="clear" w:color="auto" w:fill="F2F2F2" w:themeFill="background1" w:themeFillShade="F2"/>
          </w:tcPr>
          <w:p w:rsidR="000110D8" w:rsidRPr="00C00F56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Visit a castle</w:t>
            </w:r>
          </w:p>
        </w:tc>
        <w:tc>
          <w:tcPr>
            <w:tcW w:w="1356" w:type="dxa"/>
            <w:vMerge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0110D8" w:rsidRPr="00A448AE" w:rsidTr="000110D8">
        <w:trPr>
          <w:trHeight w:val="280"/>
        </w:trPr>
        <w:tc>
          <w:tcPr>
            <w:tcW w:w="4344" w:type="dxa"/>
          </w:tcPr>
          <w:p w:rsidR="000110D8" w:rsidRPr="00C00F56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Dress up as a king or queen</w:t>
            </w:r>
          </w:p>
        </w:tc>
        <w:tc>
          <w:tcPr>
            <w:tcW w:w="1356" w:type="dxa"/>
            <w:vMerge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0110D8" w:rsidRPr="00A448AE" w:rsidTr="000110D8">
        <w:trPr>
          <w:trHeight w:val="302"/>
        </w:trPr>
        <w:tc>
          <w:tcPr>
            <w:tcW w:w="4344" w:type="dxa"/>
            <w:shd w:val="clear" w:color="auto" w:fill="F2F2F2" w:themeFill="background1" w:themeFillShade="F2"/>
          </w:tcPr>
          <w:p w:rsidR="000110D8" w:rsidRPr="00C00F56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Celebrate a religious festival</w:t>
            </w:r>
          </w:p>
        </w:tc>
        <w:tc>
          <w:tcPr>
            <w:tcW w:w="1356" w:type="dxa"/>
            <w:vMerge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0110D8" w:rsidRPr="00A448AE" w:rsidTr="000110D8">
        <w:trPr>
          <w:trHeight w:val="210"/>
        </w:trPr>
        <w:tc>
          <w:tcPr>
            <w:tcW w:w="4344" w:type="dxa"/>
          </w:tcPr>
          <w:p w:rsidR="000110D8" w:rsidRPr="00C00F56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Play with an old toy</w:t>
            </w:r>
          </w:p>
        </w:tc>
        <w:tc>
          <w:tcPr>
            <w:tcW w:w="1356" w:type="dxa"/>
            <w:vMerge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0110D8" w:rsidRPr="00A448AE" w:rsidTr="000110D8">
        <w:trPr>
          <w:trHeight w:val="232"/>
        </w:trPr>
        <w:tc>
          <w:tcPr>
            <w:tcW w:w="4344" w:type="dxa"/>
            <w:shd w:val="clear" w:color="auto" w:fill="F2F2F2" w:themeFill="background1" w:themeFillShade="F2"/>
          </w:tcPr>
          <w:p w:rsidR="000110D8" w:rsidRPr="00C00F56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Hold a </w:t>
            </w:r>
            <w:proofErr w:type="spellStart"/>
            <w:r>
              <w:rPr>
                <w:rFonts w:ascii="Comic Sans MS" w:hAnsi="Comic Sans MS"/>
                <w:color w:val="auto"/>
              </w:rPr>
              <w:t>minibeast</w:t>
            </w:r>
            <w:proofErr w:type="spellEnd"/>
          </w:p>
        </w:tc>
        <w:tc>
          <w:tcPr>
            <w:tcW w:w="1356" w:type="dxa"/>
            <w:vMerge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0110D8" w:rsidRPr="00A448AE" w:rsidTr="000110D8">
        <w:trPr>
          <w:trHeight w:val="187"/>
        </w:trPr>
        <w:tc>
          <w:tcPr>
            <w:tcW w:w="4344" w:type="dxa"/>
          </w:tcPr>
          <w:p w:rsidR="000110D8" w:rsidRPr="00C00F56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Spend a night away from home</w:t>
            </w:r>
          </w:p>
        </w:tc>
        <w:tc>
          <w:tcPr>
            <w:tcW w:w="1356" w:type="dxa"/>
            <w:vMerge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0110D8" w:rsidRPr="00A448AE" w:rsidTr="000110D8">
        <w:trPr>
          <w:trHeight w:val="525"/>
        </w:trPr>
        <w:tc>
          <w:tcPr>
            <w:tcW w:w="4344" w:type="dxa"/>
            <w:shd w:val="clear" w:color="auto" w:fill="F2F2F2" w:themeFill="background1" w:themeFillShade="F2"/>
          </w:tcPr>
          <w:p w:rsidR="000110D8" w:rsidRPr="00C00F56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Learn how to sew</w:t>
            </w:r>
          </w:p>
        </w:tc>
        <w:tc>
          <w:tcPr>
            <w:tcW w:w="1356" w:type="dxa"/>
            <w:vMerge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0110D8" w:rsidRPr="00A448AE" w:rsidTr="000110D8">
        <w:trPr>
          <w:trHeight w:val="325"/>
        </w:trPr>
        <w:tc>
          <w:tcPr>
            <w:tcW w:w="4344" w:type="dxa"/>
          </w:tcPr>
          <w:p w:rsidR="000110D8" w:rsidRPr="00C00F56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Watch chicks hatch</w:t>
            </w:r>
          </w:p>
        </w:tc>
        <w:tc>
          <w:tcPr>
            <w:tcW w:w="1356" w:type="dxa"/>
            <w:vMerge/>
            <w:tcBorders>
              <w:bottom w:val="nil"/>
            </w:tcBorders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0110D8" w:rsidRPr="00A448AE" w:rsidRDefault="000110D8" w:rsidP="000110D8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</w:tbl>
    <w:p w:rsidR="00A448AE" w:rsidRPr="00A448AE" w:rsidRDefault="00A448AE" w:rsidP="00A448AE">
      <w:pPr>
        <w:spacing w:after="120"/>
        <w:rPr>
          <w:rFonts w:ascii="Comic Sans MS" w:hAnsi="Comic Sans MS"/>
          <w:sz w:val="24"/>
          <w:szCs w:val="24"/>
        </w:rPr>
      </w:pPr>
      <w:r w:rsidRPr="00A448AE">
        <w:rPr>
          <w:rFonts w:ascii="Comic Sans MS" w:hAnsi="Comic Sans MS"/>
          <w:sz w:val="24"/>
          <w:szCs w:val="24"/>
        </w:rPr>
        <w:t xml:space="preserve">Activity                      </w:t>
      </w:r>
      <w:r>
        <w:rPr>
          <w:rFonts w:ascii="Comic Sans MS" w:hAnsi="Comic Sans MS"/>
          <w:sz w:val="24"/>
          <w:szCs w:val="24"/>
        </w:rPr>
        <w:t xml:space="preserve">                        </w:t>
      </w:r>
      <w:r w:rsidRPr="00A448AE">
        <w:rPr>
          <w:rFonts w:ascii="Comic Sans MS" w:hAnsi="Comic Sans MS"/>
          <w:sz w:val="24"/>
          <w:szCs w:val="24"/>
        </w:rPr>
        <w:t xml:space="preserve">   </w:t>
      </w:r>
      <w:r w:rsidRPr="00A448AE">
        <w:rPr>
          <w:noProof/>
          <w:sz w:val="24"/>
          <w:szCs w:val="24"/>
          <w:lang w:val="en-GB" w:eastAsia="en-GB"/>
        </w:rPr>
        <w:drawing>
          <wp:inline distT="0" distB="0" distL="0" distR="0" wp14:anchorId="4A671438" wp14:editId="6F7F7285">
            <wp:extent cx="144780" cy="144780"/>
            <wp:effectExtent l="0" t="0" r="7620" b="7620"/>
            <wp:docPr id="86" name="Picture 86" descr="Image result for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8AE">
        <w:rPr>
          <w:rFonts w:ascii="Comic Sans MS" w:hAnsi="Comic Sans MS"/>
          <w:sz w:val="24"/>
          <w:szCs w:val="24"/>
        </w:rPr>
        <w:t xml:space="preserve">                   Date</w:t>
      </w:r>
    </w:p>
    <w:p w:rsidR="00A448AE" w:rsidRPr="00A448AE" w:rsidRDefault="00A448AE" w:rsidP="00A448AE">
      <w:pPr>
        <w:spacing w:after="1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</w:t>
      </w:r>
    </w:p>
    <w:p w:rsidR="00C00F56" w:rsidRDefault="00A448AE" w:rsidP="00A448A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</w:t>
      </w:r>
    </w:p>
    <w:p w:rsidR="000110D8" w:rsidRPr="000110D8" w:rsidRDefault="000110D8" w:rsidP="000110D8">
      <w:pPr>
        <w:spacing w:after="120"/>
        <w:rPr>
          <w:rFonts w:ascii="Comic Sans MS" w:hAnsi="Comic Sans MS"/>
          <w:sz w:val="32"/>
          <w:szCs w:val="32"/>
          <w:u w:val="single"/>
        </w:rPr>
      </w:pPr>
      <w:r w:rsidRPr="00A448AE">
        <w:rPr>
          <w:rFonts w:ascii="Comic Sans MS" w:hAnsi="Comic Sans MS"/>
          <w:sz w:val="32"/>
          <w:szCs w:val="32"/>
          <w:u w:val="single"/>
        </w:rPr>
        <w:lastRenderedPageBreak/>
        <w:t xml:space="preserve">Year </w:t>
      </w:r>
      <w:r w:rsidR="00863BD7">
        <w:rPr>
          <w:rFonts w:ascii="Comic Sans MS" w:hAnsi="Comic Sans MS"/>
          <w:sz w:val="32"/>
          <w:szCs w:val="32"/>
          <w:u w:val="single"/>
        </w:rPr>
        <w:t>Reception/</w:t>
      </w:r>
      <w:r>
        <w:rPr>
          <w:rFonts w:ascii="Comic Sans MS" w:hAnsi="Comic Sans MS"/>
          <w:sz w:val="32"/>
          <w:szCs w:val="32"/>
          <w:u w:val="single"/>
        </w:rPr>
        <w:t>1/2</w:t>
      </w:r>
    </w:p>
    <w:p w:rsidR="00A448AE" w:rsidRDefault="00C00F56" w:rsidP="00A448A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r w:rsidR="00A448AE">
        <w:rPr>
          <w:rFonts w:ascii="Comic Sans MS" w:hAnsi="Comic Sans MS"/>
          <w:sz w:val="22"/>
          <w:szCs w:val="22"/>
        </w:rPr>
        <w:t xml:space="preserve">   </w:t>
      </w:r>
      <w:r w:rsidR="00A448AE" w:rsidRPr="00A448AE">
        <w:rPr>
          <w:rFonts w:ascii="Comic Sans MS" w:hAnsi="Comic Sans MS"/>
          <w:sz w:val="22"/>
          <w:szCs w:val="22"/>
        </w:rPr>
        <w:t>Activity</w:t>
      </w:r>
      <w:r w:rsidR="00A448AE">
        <w:rPr>
          <w:rFonts w:ascii="Comic Sans MS" w:hAnsi="Comic Sans MS"/>
          <w:sz w:val="22"/>
          <w:szCs w:val="22"/>
        </w:rPr>
        <w:t xml:space="preserve">                                                          </w:t>
      </w:r>
      <w:r w:rsidR="00A448AE" w:rsidRPr="00A448AE">
        <w:rPr>
          <w:noProof/>
          <w:sz w:val="22"/>
          <w:szCs w:val="22"/>
          <w:lang w:val="en-GB" w:eastAsia="en-GB"/>
        </w:rPr>
        <w:drawing>
          <wp:inline distT="0" distB="0" distL="0" distR="0" wp14:anchorId="5296FF8A" wp14:editId="05D62907">
            <wp:extent cx="144780" cy="144780"/>
            <wp:effectExtent l="0" t="0" r="7620" b="7620"/>
            <wp:docPr id="87" name="Picture 87" descr="Image result for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8AE">
        <w:rPr>
          <w:rFonts w:ascii="Comic Sans MS" w:hAnsi="Comic Sans MS"/>
          <w:sz w:val="22"/>
          <w:szCs w:val="22"/>
        </w:rPr>
        <w:t xml:space="preserve">          Date</w:t>
      </w: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 w:rsidP="00A448AE">
      <w:pPr>
        <w:rPr>
          <w:rFonts w:ascii="Comic Sans MS" w:hAnsi="Comic Sans MS"/>
          <w:sz w:val="22"/>
          <w:szCs w:val="22"/>
        </w:rPr>
      </w:pPr>
    </w:p>
    <w:p w:rsidR="00A448AE" w:rsidRDefault="00A448AE">
      <w:pPr>
        <w:rPr>
          <w:rFonts w:ascii="Comic Sans MS" w:hAnsi="Comic Sans MS"/>
          <w:sz w:val="22"/>
          <w:szCs w:val="22"/>
        </w:rPr>
      </w:pPr>
    </w:p>
    <w:p w:rsidR="00C00F56" w:rsidRDefault="00C00F56">
      <w:pPr>
        <w:rPr>
          <w:rFonts w:ascii="Comic Sans MS" w:hAnsi="Comic Sans MS"/>
          <w:sz w:val="32"/>
          <w:szCs w:val="32"/>
          <w:u w:val="single"/>
        </w:rPr>
      </w:pPr>
    </w:p>
    <w:p w:rsidR="00C00F56" w:rsidRDefault="00C00F56">
      <w:pPr>
        <w:rPr>
          <w:rFonts w:ascii="Comic Sans MS" w:hAnsi="Comic Sans MS"/>
          <w:sz w:val="32"/>
          <w:szCs w:val="32"/>
          <w:u w:val="single"/>
        </w:rPr>
      </w:pPr>
    </w:p>
    <w:p w:rsidR="00C00F56" w:rsidRDefault="00C00F56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Year Reception/1/2</w:t>
      </w:r>
    </w:p>
    <w:p w:rsidR="00C00F56" w:rsidRDefault="00C00F56" w:rsidP="00C00F56">
      <w:pPr>
        <w:spacing w:after="120"/>
        <w:rPr>
          <w:rFonts w:ascii="Comic Sans MS" w:hAnsi="Comic Sans MS"/>
          <w:sz w:val="24"/>
          <w:szCs w:val="24"/>
        </w:rPr>
      </w:pPr>
      <w:r w:rsidRPr="00A448AE">
        <w:rPr>
          <w:rFonts w:ascii="Comic Sans MS" w:hAnsi="Comic Sans MS"/>
          <w:sz w:val="24"/>
          <w:szCs w:val="24"/>
        </w:rPr>
        <w:t xml:space="preserve">Activity                      </w:t>
      </w:r>
      <w:r>
        <w:rPr>
          <w:rFonts w:ascii="Comic Sans MS" w:hAnsi="Comic Sans MS"/>
          <w:sz w:val="24"/>
          <w:szCs w:val="24"/>
        </w:rPr>
        <w:t xml:space="preserve">                        </w:t>
      </w:r>
      <w:r w:rsidRPr="00A448AE">
        <w:rPr>
          <w:rFonts w:ascii="Comic Sans MS" w:hAnsi="Comic Sans MS"/>
          <w:sz w:val="24"/>
          <w:szCs w:val="24"/>
        </w:rPr>
        <w:t xml:space="preserve">   </w:t>
      </w:r>
      <w:r w:rsidRPr="00A448AE">
        <w:rPr>
          <w:noProof/>
          <w:sz w:val="24"/>
          <w:szCs w:val="24"/>
          <w:lang w:val="en-GB" w:eastAsia="en-GB"/>
        </w:rPr>
        <w:drawing>
          <wp:inline distT="0" distB="0" distL="0" distR="0" wp14:anchorId="598722B9" wp14:editId="304BE601">
            <wp:extent cx="144780" cy="144780"/>
            <wp:effectExtent l="0" t="0" r="7620" b="7620"/>
            <wp:docPr id="1" name="Picture 1" descr="Image result for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8AE">
        <w:rPr>
          <w:rFonts w:ascii="Comic Sans MS" w:hAnsi="Comic Sans MS"/>
          <w:sz w:val="24"/>
          <w:szCs w:val="24"/>
        </w:rPr>
        <w:t xml:space="preserve">                   Date</w:t>
      </w:r>
    </w:p>
    <w:tbl>
      <w:tblPr>
        <w:tblpPr w:leftFromText="180" w:rightFromText="180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4"/>
        <w:gridCol w:w="1356"/>
        <w:gridCol w:w="1099"/>
      </w:tblGrid>
      <w:tr w:rsidR="00C00F56" w:rsidRPr="00330D8E" w:rsidTr="00C00F56">
        <w:trPr>
          <w:trHeight w:val="126"/>
        </w:trPr>
        <w:tc>
          <w:tcPr>
            <w:tcW w:w="4344" w:type="dxa"/>
            <w:shd w:val="clear" w:color="auto" w:fill="F2F2F2" w:themeFill="background1" w:themeFillShade="F2"/>
          </w:tcPr>
          <w:p w:rsidR="00C00F56" w:rsidRPr="00C00F56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Visit a farm</w:t>
            </w:r>
          </w:p>
        </w:tc>
        <w:tc>
          <w:tcPr>
            <w:tcW w:w="1356" w:type="dxa"/>
            <w:vMerge w:val="restart"/>
            <w:tcBorders>
              <w:top w:val="nil"/>
            </w:tcBorders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5EFE3743" wp14:editId="599ADFC7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309880</wp:posOffset>
                      </wp:positionV>
                      <wp:extent cx="220980" cy="205740"/>
                      <wp:effectExtent l="0" t="0" r="26670" b="2286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1F2A1BE" id="Rectangle 28" o:spid="_x0000_s1026" style="position:absolute;margin-left:21.95pt;margin-top:24.4pt;width:17.4pt;height:16.2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2587B85A" wp14:editId="62B80D1D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911860</wp:posOffset>
                      </wp:positionV>
                      <wp:extent cx="220980" cy="205740"/>
                      <wp:effectExtent l="0" t="0" r="26670" b="2286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B20B3B2" id="Rectangle 31" o:spid="_x0000_s1026" style="position:absolute;margin-left:21.95pt;margin-top:71.8pt;width:17.4pt;height:16.2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49DC091F" wp14:editId="1956C035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1224280</wp:posOffset>
                      </wp:positionV>
                      <wp:extent cx="220980" cy="205740"/>
                      <wp:effectExtent l="0" t="0" r="26670" b="2286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B372C99" id="Rectangle 32" o:spid="_x0000_s1026" style="position:absolute;margin-left:21.95pt;margin-top:96.4pt;width:17.4pt;height:16.2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301871D8" wp14:editId="34D434F9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1529080</wp:posOffset>
                      </wp:positionV>
                      <wp:extent cx="220980" cy="205740"/>
                      <wp:effectExtent l="0" t="0" r="26670" b="2286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E921EA0" id="Rectangle 33" o:spid="_x0000_s1026" style="position:absolute;margin-left:21.95pt;margin-top:120.4pt;width:17.4pt;height:16.2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4C011590" wp14:editId="60A51EBC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1818640</wp:posOffset>
                      </wp:positionV>
                      <wp:extent cx="220980" cy="205740"/>
                      <wp:effectExtent l="0" t="0" r="26670" b="2286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68A6843" id="Rectangle 34" o:spid="_x0000_s1026" style="position:absolute;margin-left:21.95pt;margin-top:143.2pt;width:17.4pt;height:16.2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399901F1" wp14:editId="3DEC46C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2435860</wp:posOffset>
                      </wp:positionV>
                      <wp:extent cx="220980" cy="205740"/>
                      <wp:effectExtent l="0" t="0" r="26670" b="2286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C47D621" id="Rectangle 35" o:spid="_x0000_s1026" style="position:absolute;margin-left:22.55pt;margin-top:191.8pt;width:17.4pt;height:16.2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2C63298A" wp14:editId="733D5B49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2702560</wp:posOffset>
                      </wp:positionV>
                      <wp:extent cx="220980" cy="205740"/>
                      <wp:effectExtent l="0" t="0" r="26670" b="2286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790FE01" id="Rectangle 36" o:spid="_x0000_s1026" style="position:absolute;margin-left:22.55pt;margin-top:212.8pt;width:17.4pt;height:16.2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13E3FCA7" wp14:editId="2C60532F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3586480</wp:posOffset>
                      </wp:positionV>
                      <wp:extent cx="220980" cy="205740"/>
                      <wp:effectExtent l="0" t="0" r="26670" b="2286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5B6C4C6" id="Rectangle 37" o:spid="_x0000_s1026" style="position:absolute;margin-left:21.35pt;margin-top:282.4pt;width:17.4pt;height:16.2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0663F49D" wp14:editId="43ABE9E6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4500880</wp:posOffset>
                      </wp:positionV>
                      <wp:extent cx="220980" cy="205740"/>
                      <wp:effectExtent l="0" t="0" r="26670" b="2286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6F98618" id="Rectangle 38" o:spid="_x0000_s1026" style="position:absolute;margin-left:22.55pt;margin-top:354.4pt;width:17.4pt;height:16.2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3539059B" wp14:editId="6798D81C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3296920</wp:posOffset>
                      </wp:positionV>
                      <wp:extent cx="220980" cy="205740"/>
                      <wp:effectExtent l="0" t="0" r="26670" b="2286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526842E" id="Rectangle 39" o:spid="_x0000_s1026" style="position:absolute;margin-left:21.35pt;margin-top:259.6pt;width:17.4pt;height:16.2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6DA78AFA" wp14:editId="4F8B8CBC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3876040</wp:posOffset>
                      </wp:positionV>
                      <wp:extent cx="220980" cy="205740"/>
                      <wp:effectExtent l="0" t="0" r="26670" b="2286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B3FA305" id="Rectangle 40" o:spid="_x0000_s1026" style="position:absolute;margin-left:21.35pt;margin-top:305.2pt;width:17.4pt;height:16.2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37A2E223" wp14:editId="7ECA2A6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4188460</wp:posOffset>
                      </wp:positionV>
                      <wp:extent cx="220980" cy="205740"/>
                      <wp:effectExtent l="0" t="0" r="26670" b="2286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260DCD3" id="Rectangle 41" o:spid="_x0000_s1026" style="position:absolute;margin-left:22.55pt;margin-top:329.8pt;width:17.4pt;height:16.2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RzeQIAAEUFAAAOAAAAZHJzL2Uyb0RvYy54bWysVFFP2zAQfp+0/2D5fSStyo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2CC8F15B" wp14:editId="33DFFE5C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2992120</wp:posOffset>
                      </wp:positionV>
                      <wp:extent cx="220980" cy="205740"/>
                      <wp:effectExtent l="0" t="0" r="26670" b="2286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72A8B39" id="Rectangle 42" o:spid="_x0000_s1026" style="position:absolute;margin-left:21.95pt;margin-top:235.6pt;width:17.4pt;height:16.2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332DE225" wp14:editId="02496D4D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2123440</wp:posOffset>
                      </wp:positionV>
                      <wp:extent cx="220980" cy="205740"/>
                      <wp:effectExtent l="0" t="0" r="26670" b="2286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9D8562F" id="Rectangle 88" o:spid="_x0000_s1026" style="position:absolute;margin-left:21.95pt;margin-top:167.2pt;width:17.4pt;height:16.2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55F2DDDE" wp14:editId="61365EA6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29845</wp:posOffset>
                      </wp:positionV>
                      <wp:extent cx="220980" cy="205740"/>
                      <wp:effectExtent l="0" t="0" r="26670" b="2286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CA08FD5" id="Rectangle 89" o:spid="_x0000_s1026" style="position:absolute;margin-left:22.2pt;margin-top:2.35pt;width:17.4pt;height:16.2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7DD9DE58" wp14:editId="2A33C038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614680</wp:posOffset>
                      </wp:positionV>
                      <wp:extent cx="220980" cy="205740"/>
                      <wp:effectExtent l="0" t="0" r="26670" b="2286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D3F6D5C" id="Rectangle 90" o:spid="_x0000_s1026" style="position:absolute;margin-left:21.95pt;margin-top:48.4pt;width:17.4pt;height:16.2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C00F56" w:rsidRPr="00330D8E" w:rsidTr="00C00F56">
        <w:trPr>
          <w:trHeight w:val="161"/>
        </w:trPr>
        <w:tc>
          <w:tcPr>
            <w:tcW w:w="4344" w:type="dxa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Paint a self-portrait</w:t>
            </w:r>
          </w:p>
        </w:tc>
        <w:tc>
          <w:tcPr>
            <w:tcW w:w="1356" w:type="dxa"/>
            <w:vMerge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C00F56" w:rsidRPr="00330D8E" w:rsidTr="00C00F56">
        <w:trPr>
          <w:trHeight w:val="197"/>
        </w:trPr>
        <w:tc>
          <w:tcPr>
            <w:tcW w:w="4344" w:type="dxa"/>
            <w:shd w:val="clear" w:color="auto" w:fill="F2F2F2" w:themeFill="background1" w:themeFillShade="F2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 some bulbs and watch them grow</w:t>
            </w:r>
          </w:p>
        </w:tc>
        <w:tc>
          <w:tcPr>
            <w:tcW w:w="1356" w:type="dxa"/>
            <w:vMerge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C00F56" w:rsidRPr="00330D8E" w:rsidTr="00C00F56">
        <w:trPr>
          <w:trHeight w:val="219"/>
        </w:trPr>
        <w:tc>
          <w:tcPr>
            <w:tcW w:w="4344" w:type="dxa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on an Autumn walk</w:t>
            </w:r>
          </w:p>
        </w:tc>
        <w:tc>
          <w:tcPr>
            <w:tcW w:w="1356" w:type="dxa"/>
            <w:vMerge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C00F56" w:rsidRPr="00330D8E" w:rsidTr="00C00F56">
        <w:trPr>
          <w:trHeight w:val="269"/>
        </w:trPr>
        <w:tc>
          <w:tcPr>
            <w:tcW w:w="4344" w:type="dxa"/>
            <w:shd w:val="clear" w:color="auto" w:fill="F2F2F2" w:themeFill="background1" w:themeFillShade="F2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healthy snack</w:t>
            </w:r>
          </w:p>
        </w:tc>
        <w:tc>
          <w:tcPr>
            <w:tcW w:w="1356" w:type="dxa"/>
            <w:vMerge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C00F56" w:rsidRPr="00330D8E" w:rsidTr="00C00F56">
        <w:trPr>
          <w:trHeight w:val="291"/>
        </w:trPr>
        <w:tc>
          <w:tcPr>
            <w:tcW w:w="4344" w:type="dxa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Taste a new fruit</w:t>
            </w:r>
          </w:p>
        </w:tc>
        <w:tc>
          <w:tcPr>
            <w:tcW w:w="1356" w:type="dxa"/>
            <w:vMerge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C00F56" w:rsidRPr="00330D8E" w:rsidTr="00C00F56">
        <w:trPr>
          <w:trHeight w:val="313"/>
        </w:trPr>
        <w:tc>
          <w:tcPr>
            <w:tcW w:w="4344" w:type="dxa"/>
            <w:shd w:val="clear" w:color="auto" w:fill="F2F2F2" w:themeFill="background1" w:themeFillShade="F2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a place of worship</w:t>
            </w:r>
          </w:p>
        </w:tc>
        <w:tc>
          <w:tcPr>
            <w:tcW w:w="1356" w:type="dxa"/>
            <w:vMerge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C00F56" w:rsidRPr="00330D8E" w:rsidTr="00C00F56">
        <w:trPr>
          <w:trHeight w:val="221"/>
        </w:trPr>
        <w:tc>
          <w:tcPr>
            <w:tcW w:w="4344" w:type="dxa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paper boat and see if it floats</w:t>
            </w:r>
          </w:p>
        </w:tc>
        <w:tc>
          <w:tcPr>
            <w:tcW w:w="1356" w:type="dxa"/>
            <w:vMerge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C00F56" w:rsidRPr="00330D8E" w:rsidTr="00C00F56">
        <w:trPr>
          <w:trHeight w:val="244"/>
        </w:trPr>
        <w:tc>
          <w:tcPr>
            <w:tcW w:w="4344" w:type="dxa"/>
            <w:shd w:val="clear" w:color="auto" w:fill="F2F2F2" w:themeFill="background1" w:themeFillShade="F2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Perform a song</w:t>
            </w:r>
          </w:p>
        </w:tc>
        <w:tc>
          <w:tcPr>
            <w:tcW w:w="1356" w:type="dxa"/>
            <w:vMerge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C00F56" w:rsidRPr="00330D8E" w:rsidTr="00C00F56">
        <w:trPr>
          <w:trHeight w:val="280"/>
        </w:trPr>
        <w:tc>
          <w:tcPr>
            <w:tcW w:w="4344" w:type="dxa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Retell a story to an audience</w:t>
            </w:r>
          </w:p>
        </w:tc>
        <w:tc>
          <w:tcPr>
            <w:tcW w:w="1356" w:type="dxa"/>
            <w:vMerge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C00F56" w:rsidRPr="00330D8E" w:rsidTr="00C00F56">
        <w:trPr>
          <w:trHeight w:val="302"/>
        </w:trPr>
        <w:tc>
          <w:tcPr>
            <w:tcW w:w="4344" w:type="dxa"/>
            <w:shd w:val="clear" w:color="auto" w:fill="F2F2F2" w:themeFill="background1" w:themeFillShade="F2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 a letter or card</w:t>
            </w:r>
          </w:p>
        </w:tc>
        <w:tc>
          <w:tcPr>
            <w:tcW w:w="1356" w:type="dxa"/>
            <w:vMerge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C00F56" w:rsidRPr="00330D8E" w:rsidTr="00C00F56">
        <w:trPr>
          <w:trHeight w:val="210"/>
        </w:trPr>
        <w:tc>
          <w:tcPr>
            <w:tcW w:w="4344" w:type="dxa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butterflies grow</w:t>
            </w:r>
          </w:p>
        </w:tc>
        <w:tc>
          <w:tcPr>
            <w:tcW w:w="1356" w:type="dxa"/>
            <w:vMerge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C00F56" w:rsidRPr="00330D8E" w:rsidTr="00C00F56">
        <w:trPr>
          <w:trHeight w:val="232"/>
        </w:trPr>
        <w:tc>
          <w:tcPr>
            <w:tcW w:w="4344" w:type="dxa"/>
            <w:shd w:val="clear" w:color="auto" w:fill="F2F2F2" w:themeFill="background1" w:themeFillShade="F2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a photograph</w:t>
            </w:r>
          </w:p>
        </w:tc>
        <w:tc>
          <w:tcPr>
            <w:tcW w:w="1356" w:type="dxa"/>
            <w:vMerge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C00F56" w:rsidRPr="00330D8E" w:rsidTr="00C00F56">
        <w:trPr>
          <w:trHeight w:val="187"/>
        </w:trPr>
        <w:tc>
          <w:tcPr>
            <w:tcW w:w="4344" w:type="dxa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up where you live on a map</w:t>
            </w:r>
          </w:p>
        </w:tc>
        <w:tc>
          <w:tcPr>
            <w:tcW w:w="1356" w:type="dxa"/>
            <w:vMerge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C00F56" w:rsidRPr="00330D8E" w:rsidTr="00C00F56">
        <w:trPr>
          <w:trHeight w:val="525"/>
        </w:trPr>
        <w:tc>
          <w:tcPr>
            <w:tcW w:w="4344" w:type="dxa"/>
            <w:shd w:val="clear" w:color="auto" w:fill="F2F2F2" w:themeFill="background1" w:themeFillShade="F2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Bake some cakes</w:t>
            </w:r>
          </w:p>
        </w:tc>
        <w:tc>
          <w:tcPr>
            <w:tcW w:w="1356" w:type="dxa"/>
            <w:vMerge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C00F56" w:rsidRPr="00330D8E" w:rsidTr="00C00F56">
        <w:trPr>
          <w:trHeight w:val="325"/>
        </w:trPr>
        <w:tc>
          <w:tcPr>
            <w:tcW w:w="4344" w:type="dxa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and taste Indian food</w:t>
            </w:r>
          </w:p>
        </w:tc>
        <w:tc>
          <w:tcPr>
            <w:tcW w:w="1356" w:type="dxa"/>
            <w:vMerge/>
            <w:tcBorders>
              <w:bottom w:val="nil"/>
            </w:tcBorders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C00F56" w:rsidRPr="00A448AE" w:rsidRDefault="00C00F56" w:rsidP="00C00F56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</w:tbl>
    <w:p w:rsidR="00C00F56" w:rsidRPr="00A448AE" w:rsidRDefault="00C00F56" w:rsidP="00C00F56">
      <w:pPr>
        <w:spacing w:after="120"/>
        <w:rPr>
          <w:rFonts w:ascii="Comic Sans MS" w:hAnsi="Comic Sans MS"/>
          <w:sz w:val="24"/>
          <w:szCs w:val="24"/>
        </w:rPr>
      </w:pPr>
    </w:p>
    <w:p w:rsidR="00C00F56" w:rsidRDefault="00C00F56" w:rsidP="00C00F56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</w:p>
    <w:p w:rsidR="00C00F56" w:rsidRPr="000110D8" w:rsidRDefault="000110D8" w:rsidP="00863BD7">
      <w:pPr>
        <w:spacing w:after="120"/>
        <w:rPr>
          <w:rFonts w:ascii="Comic Sans MS" w:hAnsi="Comic Sans MS"/>
          <w:sz w:val="32"/>
          <w:szCs w:val="32"/>
          <w:u w:val="single"/>
        </w:rPr>
      </w:pPr>
      <w:r w:rsidRPr="00A448AE">
        <w:rPr>
          <w:rFonts w:ascii="Comic Sans MS" w:hAnsi="Comic Sans MS"/>
          <w:sz w:val="32"/>
          <w:szCs w:val="32"/>
          <w:u w:val="single"/>
        </w:rPr>
        <w:lastRenderedPageBreak/>
        <w:t xml:space="preserve">Year </w:t>
      </w:r>
      <w:r>
        <w:rPr>
          <w:rFonts w:ascii="Comic Sans MS" w:hAnsi="Comic Sans MS"/>
          <w:sz w:val="32"/>
          <w:szCs w:val="32"/>
          <w:u w:val="single"/>
        </w:rPr>
        <w:t>5/6</w:t>
      </w:r>
    </w:p>
    <w:p w:rsidR="00C00F56" w:rsidRPr="00A448AE" w:rsidRDefault="00A12D2F" w:rsidP="00C00F56">
      <w:pPr>
        <w:spacing w:after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C00F56" w:rsidRPr="00A448AE">
        <w:rPr>
          <w:rFonts w:ascii="Comic Sans MS" w:hAnsi="Comic Sans MS"/>
          <w:sz w:val="24"/>
          <w:szCs w:val="24"/>
        </w:rPr>
        <w:t xml:space="preserve">Activity                      </w:t>
      </w:r>
      <w:r w:rsidR="00C00F56">
        <w:rPr>
          <w:rFonts w:ascii="Comic Sans MS" w:hAnsi="Comic Sans MS"/>
          <w:sz w:val="24"/>
          <w:szCs w:val="24"/>
        </w:rPr>
        <w:t xml:space="preserve">                        </w:t>
      </w:r>
      <w:r w:rsidR="00C00F56" w:rsidRPr="00A448AE">
        <w:rPr>
          <w:rFonts w:ascii="Comic Sans MS" w:hAnsi="Comic Sans MS"/>
          <w:sz w:val="24"/>
          <w:szCs w:val="24"/>
        </w:rPr>
        <w:t xml:space="preserve">   </w:t>
      </w:r>
      <w:r w:rsidR="00C00F56" w:rsidRPr="00A448AE">
        <w:rPr>
          <w:noProof/>
          <w:sz w:val="24"/>
          <w:szCs w:val="24"/>
          <w:lang w:val="en-GB" w:eastAsia="en-GB"/>
        </w:rPr>
        <w:drawing>
          <wp:inline distT="0" distB="0" distL="0" distR="0" wp14:anchorId="53B8C9C6" wp14:editId="732194CE">
            <wp:extent cx="144780" cy="144780"/>
            <wp:effectExtent l="0" t="0" r="7620" b="7620"/>
            <wp:docPr id="17" name="Picture 17" descr="Image result for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F56">
        <w:rPr>
          <w:rFonts w:ascii="Comic Sans MS" w:hAnsi="Comic Sans MS"/>
          <w:sz w:val="24"/>
          <w:szCs w:val="24"/>
        </w:rPr>
        <w:t xml:space="preserve">          Date </w:t>
      </w:r>
    </w:p>
    <w:tbl>
      <w:tblPr>
        <w:tblpPr w:leftFromText="180" w:rightFromText="180" w:vertAnchor="text" w:horzAnchor="page" w:tblpX="9049" w:tblpY="219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4"/>
        <w:gridCol w:w="1356"/>
        <w:gridCol w:w="1099"/>
      </w:tblGrid>
      <w:tr w:rsidR="00863BD7" w:rsidRPr="00330D8E" w:rsidTr="00863BD7">
        <w:trPr>
          <w:trHeight w:val="126"/>
        </w:trPr>
        <w:tc>
          <w:tcPr>
            <w:tcW w:w="4344" w:type="dxa"/>
            <w:shd w:val="clear" w:color="auto" w:fill="F2F2F2" w:themeFill="background1" w:themeFillShade="F2"/>
          </w:tcPr>
          <w:p w:rsidR="00863BD7" w:rsidRPr="00101FD0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Take a trip on a train</w:t>
            </w:r>
          </w:p>
        </w:tc>
        <w:tc>
          <w:tcPr>
            <w:tcW w:w="1356" w:type="dxa"/>
            <w:vMerge w:val="restart"/>
            <w:tcBorders>
              <w:top w:val="nil"/>
            </w:tcBorders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0C4A074C" wp14:editId="0F06B51F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309880</wp:posOffset>
                      </wp:positionV>
                      <wp:extent cx="220980" cy="205740"/>
                      <wp:effectExtent l="0" t="0" r="26670" b="2286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21.95pt;margin-top:24.4pt;width:17.4pt;height:16.2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4080" behindDoc="0" locked="0" layoutInCell="1" allowOverlap="1" wp14:anchorId="0F5F16D2" wp14:editId="4DFB1E60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911860</wp:posOffset>
                      </wp:positionV>
                      <wp:extent cx="220980" cy="205740"/>
                      <wp:effectExtent l="0" t="0" r="26670" b="2286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21.95pt;margin-top:71.8pt;width:17.4pt;height:16.2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5104" behindDoc="0" locked="0" layoutInCell="1" allowOverlap="1" wp14:anchorId="35C92989" wp14:editId="014B2C6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1224280</wp:posOffset>
                      </wp:positionV>
                      <wp:extent cx="220980" cy="205740"/>
                      <wp:effectExtent l="0" t="0" r="26670" b="2286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21.95pt;margin-top:96.4pt;width:17.4pt;height:16.2pt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6128" behindDoc="0" locked="0" layoutInCell="1" allowOverlap="1" wp14:anchorId="3BF28D9C" wp14:editId="632F63A0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1529080</wp:posOffset>
                      </wp:positionV>
                      <wp:extent cx="220980" cy="205740"/>
                      <wp:effectExtent l="0" t="0" r="26670" b="2286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21.95pt;margin-top:120.4pt;width:17.4pt;height:16.2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7152" behindDoc="0" locked="0" layoutInCell="1" allowOverlap="1" wp14:anchorId="2C0DE125" wp14:editId="2B831120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1818640</wp:posOffset>
                      </wp:positionV>
                      <wp:extent cx="220980" cy="205740"/>
                      <wp:effectExtent l="0" t="0" r="26670" b="2286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21.95pt;margin-top:143.2pt;width:17.4pt;height:16.2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9200" behindDoc="0" locked="0" layoutInCell="1" allowOverlap="1" wp14:anchorId="5E34B371" wp14:editId="26D4E67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2435860</wp:posOffset>
                      </wp:positionV>
                      <wp:extent cx="220980" cy="205740"/>
                      <wp:effectExtent l="0" t="0" r="26670" b="2286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22.55pt;margin-top:191.8pt;width:17.4pt;height:16.2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20224" behindDoc="0" locked="0" layoutInCell="1" allowOverlap="1" wp14:anchorId="50996892" wp14:editId="284D9BFB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2702560</wp:posOffset>
                      </wp:positionV>
                      <wp:extent cx="220980" cy="205740"/>
                      <wp:effectExtent l="0" t="0" r="26670" b="2286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22.55pt;margin-top:212.8pt;width:17.4pt;height:16.2pt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23296" behindDoc="0" locked="0" layoutInCell="1" allowOverlap="1" wp14:anchorId="4465B816" wp14:editId="0D53FDE9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3586480</wp:posOffset>
                      </wp:positionV>
                      <wp:extent cx="220980" cy="205740"/>
                      <wp:effectExtent l="0" t="0" r="26670" b="2286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21.35pt;margin-top:282.4pt;width:17.4pt;height:16.2pt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26368" behindDoc="0" locked="0" layoutInCell="1" allowOverlap="1" wp14:anchorId="6A4085EB" wp14:editId="485E840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4500880</wp:posOffset>
                      </wp:positionV>
                      <wp:extent cx="220980" cy="205740"/>
                      <wp:effectExtent l="0" t="0" r="26670" b="2286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22.55pt;margin-top:354.4pt;width:17.4pt;height:16.2pt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6CFAE8F6" wp14:editId="70C813F5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3296920</wp:posOffset>
                      </wp:positionV>
                      <wp:extent cx="220980" cy="205740"/>
                      <wp:effectExtent l="0" t="0" r="26670" b="2286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21.35pt;margin-top:259.6pt;width:17.4pt;height:16.2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24320" behindDoc="0" locked="0" layoutInCell="1" allowOverlap="1" wp14:anchorId="46B2A21A" wp14:editId="4E01A246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3876040</wp:posOffset>
                      </wp:positionV>
                      <wp:extent cx="220980" cy="205740"/>
                      <wp:effectExtent l="0" t="0" r="26670" b="2286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" o:spid="_x0000_s1026" style="position:absolute;margin-left:21.35pt;margin-top:305.2pt;width:17.4pt;height:16.2pt;z-index:2520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25344" behindDoc="0" locked="0" layoutInCell="1" allowOverlap="1" wp14:anchorId="2FBB47AC" wp14:editId="3EB96F1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4188460</wp:posOffset>
                      </wp:positionV>
                      <wp:extent cx="220980" cy="205740"/>
                      <wp:effectExtent l="0" t="0" r="26670" b="2286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3" o:spid="_x0000_s1026" style="position:absolute;margin-left:22.55pt;margin-top:329.8pt;width:17.4pt;height:16.2pt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21248" behindDoc="0" locked="0" layoutInCell="1" allowOverlap="1" wp14:anchorId="6AE6DA5B" wp14:editId="3553C69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2992120</wp:posOffset>
                      </wp:positionV>
                      <wp:extent cx="220980" cy="205740"/>
                      <wp:effectExtent l="0" t="0" r="26670" b="2286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4" o:spid="_x0000_s1026" style="position:absolute;margin-left:21.95pt;margin-top:235.6pt;width:17.4pt;height:16.2pt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YBegIAAEcFAAAOAAAAZHJzL2Uyb0RvYy54bWysVFFP2zAQfp+0/2D5fSStyo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69F5D66F" wp14:editId="173042C8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2123440</wp:posOffset>
                      </wp:positionV>
                      <wp:extent cx="220980" cy="205740"/>
                      <wp:effectExtent l="0" t="0" r="26670" b="2286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5" o:spid="_x0000_s1026" style="position:absolute;margin-left:21.95pt;margin-top:167.2pt;width:17.4pt;height:16.2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cTegIAAEcFAAAOAAAAZHJzL2Uyb0RvYy54bWysVFFP2zAQfp+0/2D5fSSt6I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317EC00F" wp14:editId="669ACB46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29845</wp:posOffset>
                      </wp:positionV>
                      <wp:extent cx="220980" cy="205740"/>
                      <wp:effectExtent l="0" t="0" r="26670" b="2286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22.2pt;margin-top:2.35pt;width:17.4pt;height:16.2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5B7535BD" wp14:editId="3A9B706C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614680</wp:posOffset>
                      </wp:positionV>
                      <wp:extent cx="220980" cy="205740"/>
                      <wp:effectExtent l="0" t="0" r="26670" b="2286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21.95pt;margin-top:48.4pt;width:17.4pt;height:16.2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" filled="f" strokecolor="#243f60 [1604]" strokeweight="2pt"/>
                  </w:pict>
                </mc:Fallback>
              </mc:AlternateConten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161"/>
        </w:trPr>
        <w:tc>
          <w:tcPr>
            <w:tcW w:w="4344" w:type="dxa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speech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197"/>
        </w:trPr>
        <w:tc>
          <w:tcPr>
            <w:tcW w:w="4344" w:type="dxa"/>
            <w:shd w:val="clear" w:color="auto" w:fill="F2F2F2" w:themeFill="background1" w:themeFillShade="F2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Vote in a school election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219"/>
        </w:trPr>
        <w:tc>
          <w:tcPr>
            <w:tcW w:w="4344" w:type="dxa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Interview someone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269"/>
        </w:trPr>
        <w:tc>
          <w:tcPr>
            <w:tcW w:w="4344" w:type="dxa"/>
            <w:shd w:val="clear" w:color="auto" w:fill="F2F2F2" w:themeFill="background1" w:themeFillShade="F2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Vote in a school election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291"/>
        </w:trPr>
        <w:tc>
          <w:tcPr>
            <w:tcW w:w="4344" w:type="dxa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a local charity and support them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313"/>
        </w:trPr>
        <w:tc>
          <w:tcPr>
            <w:tcW w:w="4344" w:type="dxa"/>
            <w:shd w:val="clear" w:color="auto" w:fill="F2F2F2" w:themeFill="background1" w:themeFillShade="F2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how to access the news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221"/>
        </w:trPr>
        <w:tc>
          <w:tcPr>
            <w:tcW w:w="4344" w:type="dxa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and pitch a business ideas/product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244"/>
        </w:trPr>
        <w:tc>
          <w:tcPr>
            <w:tcW w:w="4344" w:type="dxa"/>
            <w:shd w:val="clear" w:color="auto" w:fill="F2F2F2" w:themeFill="background1" w:themeFillShade="F2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Choose objects to put in a time capsule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280"/>
        </w:trPr>
        <w:tc>
          <w:tcPr>
            <w:tcW w:w="4344" w:type="dxa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Sleep under canvas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302"/>
        </w:trPr>
        <w:tc>
          <w:tcPr>
            <w:tcW w:w="4344" w:type="dxa"/>
            <w:shd w:val="clear" w:color="auto" w:fill="F2F2F2" w:themeFill="background1" w:themeFillShade="F2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Organise</w:t>
            </w:r>
            <w:proofErr w:type="spellEnd"/>
            <w:r>
              <w:rPr>
                <w:rFonts w:ascii="Comic Sans MS" w:hAnsi="Comic Sans MS"/>
              </w:rPr>
              <w:t xml:space="preserve"> a tea party for parents and </w:t>
            </w:r>
            <w:proofErr w:type="spellStart"/>
            <w:r>
              <w:rPr>
                <w:rFonts w:ascii="Comic Sans MS" w:hAnsi="Comic Sans MS"/>
              </w:rPr>
              <w:t>carers</w:t>
            </w:r>
            <w:proofErr w:type="spellEnd"/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210"/>
        </w:trPr>
        <w:tc>
          <w:tcPr>
            <w:tcW w:w="4344" w:type="dxa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a sun set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232"/>
        </w:trPr>
        <w:tc>
          <w:tcPr>
            <w:tcW w:w="4344" w:type="dxa"/>
            <w:shd w:val="clear" w:color="auto" w:fill="F2F2F2" w:themeFill="background1" w:themeFillShade="F2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 a sun rise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187"/>
        </w:trPr>
        <w:tc>
          <w:tcPr>
            <w:tcW w:w="4344" w:type="dxa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hiking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525"/>
        </w:trPr>
        <w:tc>
          <w:tcPr>
            <w:tcW w:w="4344" w:type="dxa"/>
            <w:shd w:val="clear" w:color="auto" w:fill="F2F2F2" w:themeFill="background1" w:themeFillShade="F2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inside a cave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325"/>
        </w:trPr>
        <w:tc>
          <w:tcPr>
            <w:tcW w:w="4344" w:type="dxa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something about the local area</w:t>
            </w:r>
          </w:p>
        </w:tc>
        <w:tc>
          <w:tcPr>
            <w:tcW w:w="1356" w:type="dxa"/>
            <w:vMerge/>
            <w:tcBorders>
              <w:bottom w:val="nil"/>
            </w:tcBorders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</w:tbl>
    <w:p w:rsidR="00C00F56" w:rsidRPr="00C00F56" w:rsidRDefault="00C00F56">
      <w:pPr>
        <w:rPr>
          <w:rFonts w:ascii="Comic Sans MS" w:hAnsi="Comic Sans MS"/>
          <w:sz w:val="32"/>
          <w:szCs w:val="32"/>
          <w:u w:val="single"/>
        </w:rPr>
      </w:pPr>
    </w:p>
    <w:p w:rsidR="00C00F56" w:rsidRDefault="00C00F56">
      <w:pPr>
        <w:rPr>
          <w:rFonts w:ascii="Comic Sans MS" w:hAnsi="Comic Sans MS"/>
          <w:sz w:val="22"/>
          <w:szCs w:val="22"/>
          <w:u w:val="single"/>
        </w:rPr>
      </w:pPr>
    </w:p>
    <w:p w:rsidR="00863BD7" w:rsidRDefault="00863BD7" w:rsidP="00A12D2F">
      <w:pPr>
        <w:rPr>
          <w:rFonts w:ascii="Comic Sans MS" w:hAnsi="Comic Sans MS"/>
          <w:sz w:val="32"/>
          <w:szCs w:val="32"/>
          <w:u w:val="single"/>
        </w:rPr>
      </w:pPr>
    </w:p>
    <w:p w:rsidR="00863BD7" w:rsidRDefault="00863BD7" w:rsidP="00A12D2F">
      <w:pPr>
        <w:rPr>
          <w:rFonts w:ascii="Comic Sans MS" w:hAnsi="Comic Sans MS"/>
          <w:sz w:val="32"/>
          <w:szCs w:val="32"/>
          <w:u w:val="single"/>
        </w:rPr>
      </w:pPr>
    </w:p>
    <w:p w:rsidR="00863BD7" w:rsidRDefault="00863BD7" w:rsidP="00A12D2F">
      <w:pPr>
        <w:rPr>
          <w:rFonts w:ascii="Comic Sans MS" w:hAnsi="Comic Sans MS"/>
          <w:sz w:val="32"/>
          <w:szCs w:val="32"/>
          <w:u w:val="single"/>
        </w:rPr>
      </w:pPr>
    </w:p>
    <w:p w:rsidR="00863BD7" w:rsidRDefault="00863BD7" w:rsidP="00A12D2F">
      <w:pPr>
        <w:rPr>
          <w:rFonts w:ascii="Comic Sans MS" w:hAnsi="Comic Sans MS"/>
          <w:sz w:val="32"/>
          <w:szCs w:val="32"/>
          <w:u w:val="single"/>
        </w:rPr>
      </w:pPr>
    </w:p>
    <w:p w:rsidR="00863BD7" w:rsidRDefault="00863BD7" w:rsidP="00A12D2F">
      <w:pPr>
        <w:rPr>
          <w:rFonts w:ascii="Comic Sans MS" w:hAnsi="Comic Sans MS"/>
          <w:sz w:val="32"/>
          <w:szCs w:val="32"/>
          <w:u w:val="single"/>
        </w:rPr>
      </w:pPr>
    </w:p>
    <w:p w:rsidR="00863BD7" w:rsidRDefault="00863BD7" w:rsidP="00A12D2F">
      <w:pPr>
        <w:rPr>
          <w:rFonts w:ascii="Comic Sans MS" w:hAnsi="Comic Sans MS"/>
          <w:sz w:val="32"/>
          <w:szCs w:val="32"/>
          <w:u w:val="single"/>
        </w:rPr>
      </w:pPr>
    </w:p>
    <w:p w:rsidR="00863BD7" w:rsidRDefault="00863BD7" w:rsidP="00A12D2F">
      <w:pPr>
        <w:rPr>
          <w:rFonts w:ascii="Comic Sans MS" w:hAnsi="Comic Sans MS"/>
          <w:sz w:val="32"/>
          <w:szCs w:val="32"/>
          <w:u w:val="single"/>
        </w:rPr>
      </w:pPr>
    </w:p>
    <w:p w:rsidR="00863BD7" w:rsidRDefault="00863BD7" w:rsidP="00A12D2F">
      <w:pPr>
        <w:rPr>
          <w:rFonts w:ascii="Comic Sans MS" w:hAnsi="Comic Sans MS"/>
          <w:sz w:val="32"/>
          <w:szCs w:val="32"/>
          <w:u w:val="single"/>
        </w:rPr>
      </w:pPr>
    </w:p>
    <w:p w:rsidR="00863BD7" w:rsidRDefault="00863BD7" w:rsidP="00A12D2F">
      <w:pPr>
        <w:rPr>
          <w:rFonts w:ascii="Comic Sans MS" w:hAnsi="Comic Sans MS"/>
          <w:sz w:val="32"/>
          <w:szCs w:val="32"/>
          <w:u w:val="single"/>
        </w:rPr>
      </w:pPr>
    </w:p>
    <w:p w:rsidR="00863BD7" w:rsidRDefault="00863BD7" w:rsidP="00A12D2F">
      <w:pPr>
        <w:rPr>
          <w:rFonts w:ascii="Comic Sans MS" w:hAnsi="Comic Sans MS"/>
          <w:sz w:val="32"/>
          <w:szCs w:val="32"/>
          <w:u w:val="single"/>
        </w:rPr>
      </w:pPr>
    </w:p>
    <w:p w:rsidR="00863BD7" w:rsidRDefault="00863BD7" w:rsidP="00A12D2F">
      <w:pPr>
        <w:rPr>
          <w:rFonts w:ascii="Comic Sans MS" w:hAnsi="Comic Sans MS"/>
          <w:sz w:val="32"/>
          <w:szCs w:val="32"/>
          <w:u w:val="single"/>
        </w:rPr>
      </w:pPr>
    </w:p>
    <w:p w:rsidR="00863BD7" w:rsidRDefault="00863BD7" w:rsidP="00A12D2F">
      <w:pPr>
        <w:rPr>
          <w:rFonts w:ascii="Comic Sans MS" w:hAnsi="Comic Sans MS"/>
          <w:sz w:val="32"/>
          <w:szCs w:val="32"/>
          <w:u w:val="single"/>
        </w:rPr>
      </w:pPr>
    </w:p>
    <w:p w:rsidR="00863BD7" w:rsidRDefault="00863BD7" w:rsidP="00A12D2F">
      <w:pPr>
        <w:rPr>
          <w:rFonts w:ascii="Comic Sans MS" w:hAnsi="Comic Sans MS"/>
          <w:sz w:val="32"/>
          <w:szCs w:val="32"/>
          <w:u w:val="single"/>
        </w:rPr>
      </w:pPr>
    </w:p>
    <w:p w:rsidR="00A12D2F" w:rsidRPr="00A12D2F" w:rsidRDefault="00A12D2F" w:rsidP="00A12D2F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Year Reception/1/2</w:t>
      </w:r>
    </w:p>
    <w:p w:rsidR="00C00F56" w:rsidRPr="00A448AE" w:rsidRDefault="00C00F56" w:rsidP="00C00F56">
      <w:pPr>
        <w:spacing w:after="120"/>
        <w:rPr>
          <w:rFonts w:ascii="Comic Sans MS" w:hAnsi="Comic Sans MS"/>
          <w:sz w:val="24"/>
          <w:szCs w:val="24"/>
        </w:rPr>
      </w:pPr>
      <w:r w:rsidRPr="00A448AE">
        <w:rPr>
          <w:rFonts w:ascii="Comic Sans MS" w:hAnsi="Comic Sans MS"/>
          <w:sz w:val="24"/>
          <w:szCs w:val="24"/>
        </w:rPr>
        <w:t xml:space="preserve">Activity              </w:t>
      </w:r>
      <w:r w:rsidR="00863BD7">
        <w:rPr>
          <w:rFonts w:ascii="Comic Sans MS" w:hAnsi="Comic Sans MS"/>
          <w:sz w:val="24"/>
          <w:szCs w:val="24"/>
        </w:rPr>
        <w:t xml:space="preserve">      </w:t>
      </w:r>
      <w:r w:rsidRPr="00A448AE"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 xml:space="preserve">                        </w:t>
      </w:r>
      <w:r w:rsidRPr="00A448AE">
        <w:rPr>
          <w:rFonts w:ascii="Comic Sans MS" w:hAnsi="Comic Sans MS"/>
          <w:sz w:val="24"/>
          <w:szCs w:val="24"/>
        </w:rPr>
        <w:t xml:space="preserve">   </w:t>
      </w:r>
      <w:r w:rsidRPr="00A448AE">
        <w:rPr>
          <w:noProof/>
          <w:sz w:val="24"/>
          <w:szCs w:val="24"/>
          <w:lang w:val="en-GB" w:eastAsia="en-GB"/>
        </w:rPr>
        <w:drawing>
          <wp:inline distT="0" distB="0" distL="0" distR="0" wp14:anchorId="18ACAD36" wp14:editId="337DB39B">
            <wp:extent cx="144780" cy="144780"/>
            <wp:effectExtent l="0" t="0" r="7620" b="7620"/>
            <wp:docPr id="126" name="Picture 126" descr="Image result for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Date </w:t>
      </w: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4"/>
        <w:gridCol w:w="1356"/>
        <w:gridCol w:w="1099"/>
      </w:tblGrid>
      <w:tr w:rsidR="00863BD7" w:rsidRPr="00330D8E" w:rsidTr="00863BD7">
        <w:trPr>
          <w:trHeight w:val="126"/>
        </w:trPr>
        <w:tc>
          <w:tcPr>
            <w:tcW w:w="4344" w:type="dxa"/>
            <w:shd w:val="clear" w:color="auto" w:fill="F2F2F2" w:themeFill="background1" w:themeFillShade="F2"/>
          </w:tcPr>
          <w:p w:rsidR="00863BD7" w:rsidRPr="00C00F56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Look after a school pet</w:t>
            </w:r>
          </w:p>
        </w:tc>
        <w:tc>
          <w:tcPr>
            <w:tcW w:w="1356" w:type="dxa"/>
            <w:vMerge w:val="restart"/>
            <w:tcBorders>
              <w:top w:val="nil"/>
            </w:tcBorders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29440" behindDoc="0" locked="0" layoutInCell="1" allowOverlap="1" wp14:anchorId="3D33D03E" wp14:editId="07C8A5D5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309880</wp:posOffset>
                      </wp:positionV>
                      <wp:extent cx="220980" cy="205740"/>
                      <wp:effectExtent l="0" t="0" r="26670" b="2286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21.95pt;margin-top:24.4pt;width:17.4pt;height:16.2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31488" behindDoc="0" locked="0" layoutInCell="1" allowOverlap="1" wp14:anchorId="378E7E8C" wp14:editId="7099941A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911860</wp:posOffset>
                      </wp:positionV>
                      <wp:extent cx="220980" cy="205740"/>
                      <wp:effectExtent l="0" t="0" r="26670" b="2286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21.95pt;margin-top:71.8pt;width:17.4pt;height:16.2pt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4ED3A214" wp14:editId="27FDC40A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1224280</wp:posOffset>
                      </wp:positionV>
                      <wp:extent cx="220980" cy="205740"/>
                      <wp:effectExtent l="0" t="0" r="26670" b="2286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21.95pt;margin-top:96.4pt;width:17.4pt;height:16.2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33536" behindDoc="0" locked="0" layoutInCell="1" allowOverlap="1" wp14:anchorId="4D568741" wp14:editId="0B8F975E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1529080</wp:posOffset>
                      </wp:positionV>
                      <wp:extent cx="220980" cy="205740"/>
                      <wp:effectExtent l="0" t="0" r="26670" b="22860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21.95pt;margin-top:120.4pt;width:17.4pt;height:16.2pt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34560" behindDoc="0" locked="0" layoutInCell="1" allowOverlap="1" wp14:anchorId="1EAEA0F4" wp14:editId="2C61862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1818640</wp:posOffset>
                      </wp:positionV>
                      <wp:extent cx="220980" cy="205740"/>
                      <wp:effectExtent l="0" t="0" r="26670" b="2286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21.95pt;margin-top:143.2pt;width:17.4pt;height:16.2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3463A9DB" wp14:editId="6E7818C9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2435860</wp:posOffset>
                      </wp:positionV>
                      <wp:extent cx="220980" cy="205740"/>
                      <wp:effectExtent l="0" t="0" r="26670" b="22860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22.55pt;margin-top:191.8pt;width:17.4pt;height:16.2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0negIAAEcFAAAOAAAAZHJzL2Uyb0RvYy54bWysVFFP2zAQfp+0/2D5fSStyo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37632" behindDoc="0" locked="0" layoutInCell="1" allowOverlap="1" wp14:anchorId="105BDC3F" wp14:editId="2F1D0EB7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2702560</wp:posOffset>
                      </wp:positionV>
                      <wp:extent cx="220980" cy="205740"/>
                      <wp:effectExtent l="0" t="0" r="26670" b="22860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22.55pt;margin-top:212.8pt;width:17.4pt;height:16.2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08CA544E" wp14:editId="5510F54C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3586480</wp:posOffset>
                      </wp:positionV>
                      <wp:extent cx="220980" cy="205740"/>
                      <wp:effectExtent l="0" t="0" r="26670" b="2286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6" style="position:absolute;margin-left:21.35pt;margin-top:282.4pt;width:17.4pt;height:16.2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43776" behindDoc="0" locked="0" layoutInCell="1" allowOverlap="1" wp14:anchorId="069F50F6" wp14:editId="28F19382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4500880</wp:posOffset>
                      </wp:positionV>
                      <wp:extent cx="220980" cy="205740"/>
                      <wp:effectExtent l="0" t="0" r="26670" b="2286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22.55pt;margin-top:354.4pt;width:17.4pt;height:16.2pt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56B4A729" wp14:editId="6B7DADED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3296920</wp:posOffset>
                      </wp:positionV>
                      <wp:extent cx="220980" cy="205740"/>
                      <wp:effectExtent l="0" t="0" r="26670" b="2286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21.35pt;margin-top:259.6pt;width:17.4pt;height:16.2pt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4F865BBA" wp14:editId="7079C75C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3876040</wp:posOffset>
                      </wp:positionV>
                      <wp:extent cx="220980" cy="205740"/>
                      <wp:effectExtent l="0" t="0" r="26670" b="22860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21.35pt;margin-top:305.2pt;width:17.4pt;height:16.2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42752" behindDoc="0" locked="0" layoutInCell="1" allowOverlap="1" wp14:anchorId="0AE1F7A1" wp14:editId="19E5A1D9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4188460</wp:posOffset>
                      </wp:positionV>
                      <wp:extent cx="220980" cy="205740"/>
                      <wp:effectExtent l="0" t="0" r="26670" b="22860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22.55pt;margin-top:329.8pt;width:17.4pt;height:16.2p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197ECAD1" wp14:editId="3037644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2992120</wp:posOffset>
                      </wp:positionV>
                      <wp:extent cx="220980" cy="205740"/>
                      <wp:effectExtent l="0" t="0" r="26670" b="22860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21.95pt;margin-top:235.6pt;width:17.4pt;height:16.2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35584" behindDoc="0" locked="0" layoutInCell="1" allowOverlap="1" wp14:anchorId="580DF185" wp14:editId="29F76857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2123440</wp:posOffset>
                      </wp:positionV>
                      <wp:extent cx="220980" cy="205740"/>
                      <wp:effectExtent l="0" t="0" r="26670" b="22860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21.95pt;margin-top:167.2pt;width:17.4pt;height:16.2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136A9019" wp14:editId="7A26D549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29845</wp:posOffset>
                      </wp:positionV>
                      <wp:extent cx="220980" cy="205740"/>
                      <wp:effectExtent l="0" t="0" r="26670" b="22860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22.2pt;margin-top:2.35pt;width:17.4pt;height:16.2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" filled="f" strokecolor="#243f60 [1604]" strokeweight="2pt"/>
                  </w:pict>
                </mc:Fallback>
              </mc:AlternateContent>
            </w:r>
            <w:r w:rsidRPr="00A448AE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 wp14:anchorId="3ED1594A" wp14:editId="005B4AD2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614680</wp:posOffset>
                      </wp:positionV>
                      <wp:extent cx="220980" cy="205740"/>
                      <wp:effectExtent l="0" t="0" r="26670" b="2286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057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21.95pt;margin-top:48.4pt;width:17.4pt;height:16.2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" filled="f" strokecolor="#243f60 [1604]" strokeweight="2pt"/>
                  </w:pict>
                </mc:Fallback>
              </mc:AlternateConten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161"/>
        </w:trPr>
        <w:tc>
          <w:tcPr>
            <w:tcW w:w="4344" w:type="dxa"/>
          </w:tcPr>
          <w:p w:rsidR="00863BD7" w:rsidRPr="00C00F56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Plan a party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197"/>
        </w:trPr>
        <w:tc>
          <w:tcPr>
            <w:tcW w:w="4344" w:type="dxa"/>
            <w:shd w:val="clear" w:color="auto" w:fill="F2F2F2" w:themeFill="background1" w:themeFillShade="F2"/>
          </w:tcPr>
          <w:p w:rsidR="00863BD7" w:rsidRPr="00C00F56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Learn a poem off by heart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219"/>
        </w:trPr>
        <w:tc>
          <w:tcPr>
            <w:tcW w:w="4344" w:type="dxa"/>
          </w:tcPr>
          <w:p w:rsidR="00863BD7" w:rsidRPr="00C00F56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Take a trip to the seaside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269"/>
        </w:trPr>
        <w:tc>
          <w:tcPr>
            <w:tcW w:w="4344" w:type="dxa"/>
            <w:shd w:val="clear" w:color="auto" w:fill="F2F2F2" w:themeFill="background1" w:themeFillShade="F2"/>
          </w:tcPr>
          <w:p w:rsidR="00863BD7" w:rsidRPr="00C00F56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Buy something from a shop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291"/>
        </w:trPr>
        <w:tc>
          <w:tcPr>
            <w:tcW w:w="4344" w:type="dxa"/>
          </w:tcPr>
          <w:p w:rsidR="00863BD7" w:rsidRPr="00C00F56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Deliver a weather report for your class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313"/>
        </w:trPr>
        <w:tc>
          <w:tcPr>
            <w:tcW w:w="4344" w:type="dxa"/>
            <w:shd w:val="clear" w:color="auto" w:fill="F2F2F2" w:themeFill="background1" w:themeFillShade="F2"/>
          </w:tcPr>
          <w:p w:rsidR="00863BD7" w:rsidRPr="00C00F56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Build a home and test its strength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221"/>
        </w:trPr>
        <w:tc>
          <w:tcPr>
            <w:tcW w:w="4344" w:type="dxa"/>
          </w:tcPr>
          <w:p w:rsidR="00863BD7" w:rsidRPr="00C00F56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Record a film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244"/>
        </w:trPr>
        <w:tc>
          <w:tcPr>
            <w:tcW w:w="4344" w:type="dxa"/>
            <w:shd w:val="clear" w:color="auto" w:fill="F2F2F2" w:themeFill="background1" w:themeFillShade="F2"/>
          </w:tcPr>
          <w:p w:rsidR="00863BD7" w:rsidRPr="00C00F56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Visit a garden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280"/>
        </w:trPr>
        <w:tc>
          <w:tcPr>
            <w:tcW w:w="4344" w:type="dxa"/>
          </w:tcPr>
          <w:p w:rsidR="00863BD7" w:rsidRPr="00C00F56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Learn an African song 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302"/>
        </w:trPr>
        <w:tc>
          <w:tcPr>
            <w:tcW w:w="4344" w:type="dxa"/>
            <w:shd w:val="clear" w:color="auto" w:fill="F2F2F2" w:themeFill="background1" w:themeFillShade="F2"/>
          </w:tcPr>
          <w:p w:rsidR="00863BD7" w:rsidRPr="00C00F56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Walk barefoot on the sand 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210"/>
        </w:trPr>
        <w:tc>
          <w:tcPr>
            <w:tcW w:w="4344" w:type="dxa"/>
          </w:tcPr>
          <w:p w:rsidR="00863BD7" w:rsidRPr="00C00F56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Walk to the local church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232"/>
        </w:trPr>
        <w:tc>
          <w:tcPr>
            <w:tcW w:w="4344" w:type="dxa"/>
            <w:shd w:val="clear" w:color="auto" w:fill="F2F2F2" w:themeFill="background1" w:themeFillShade="F2"/>
          </w:tcPr>
          <w:p w:rsidR="00863BD7" w:rsidRPr="00C00F56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Make a mask </w:t>
            </w: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187"/>
        </w:trPr>
        <w:tc>
          <w:tcPr>
            <w:tcW w:w="4344" w:type="dxa"/>
          </w:tcPr>
          <w:p w:rsidR="00863BD7" w:rsidRPr="00C00F56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525"/>
        </w:trPr>
        <w:tc>
          <w:tcPr>
            <w:tcW w:w="4344" w:type="dxa"/>
            <w:shd w:val="clear" w:color="auto" w:fill="F2F2F2" w:themeFill="background1" w:themeFillShade="F2"/>
          </w:tcPr>
          <w:p w:rsidR="00863BD7" w:rsidRPr="00C00F56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1356" w:type="dxa"/>
            <w:vMerge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  <w:shd w:val="clear" w:color="auto" w:fill="F2F2F2" w:themeFill="background1" w:themeFillShade="F2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  <w:tr w:rsidR="00863BD7" w:rsidRPr="00330D8E" w:rsidTr="00863BD7">
        <w:trPr>
          <w:trHeight w:val="325"/>
        </w:trPr>
        <w:tc>
          <w:tcPr>
            <w:tcW w:w="4344" w:type="dxa"/>
          </w:tcPr>
          <w:p w:rsidR="00863BD7" w:rsidRPr="00C00F56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  <w:color w:val="auto"/>
              </w:rPr>
            </w:pPr>
          </w:p>
        </w:tc>
        <w:tc>
          <w:tcPr>
            <w:tcW w:w="1356" w:type="dxa"/>
            <w:vMerge/>
            <w:tcBorders>
              <w:bottom w:val="nil"/>
            </w:tcBorders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  <w:tc>
          <w:tcPr>
            <w:tcW w:w="1099" w:type="dxa"/>
          </w:tcPr>
          <w:p w:rsidR="00863BD7" w:rsidRPr="00A448AE" w:rsidRDefault="00863BD7" w:rsidP="00863BD7">
            <w:pPr>
              <w:spacing w:before="100" w:beforeAutospacing="1" w:after="120"/>
              <w:jc w:val="both"/>
              <w:rPr>
                <w:rFonts w:ascii="Comic Sans MS" w:hAnsi="Comic Sans MS"/>
              </w:rPr>
            </w:pPr>
          </w:p>
        </w:tc>
      </w:tr>
    </w:tbl>
    <w:p w:rsidR="00C00F56" w:rsidRPr="00C00F56" w:rsidRDefault="00C00F56" w:rsidP="00C00F56">
      <w:pPr>
        <w:rPr>
          <w:rFonts w:ascii="Comic Sans MS" w:hAnsi="Comic Sans MS"/>
          <w:sz w:val="32"/>
          <w:szCs w:val="32"/>
          <w:u w:val="single"/>
        </w:rPr>
      </w:pPr>
    </w:p>
    <w:p w:rsidR="00C00F56" w:rsidRPr="00C00F56" w:rsidRDefault="00C00F56">
      <w:pPr>
        <w:rPr>
          <w:rFonts w:ascii="Comic Sans MS" w:hAnsi="Comic Sans MS"/>
          <w:sz w:val="22"/>
          <w:szCs w:val="22"/>
          <w:u w:val="single"/>
        </w:rPr>
      </w:pPr>
      <w:bookmarkStart w:id="0" w:name="_GoBack"/>
      <w:bookmarkEnd w:id="0"/>
    </w:p>
    <w:sectPr w:rsidR="00C00F56" w:rsidRPr="00C00F56" w:rsidSect="00C00F56">
      <w:pgSz w:w="16838" w:h="11906" w:orient="landscape"/>
      <w:pgMar w:top="567" w:right="1440" w:bottom="1440" w:left="144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D7" w:rsidRDefault="00863BD7" w:rsidP="00C00F56">
      <w:pPr>
        <w:spacing w:after="0" w:line="240" w:lineRule="auto"/>
      </w:pPr>
      <w:r>
        <w:separator/>
      </w:r>
    </w:p>
  </w:endnote>
  <w:endnote w:type="continuationSeparator" w:id="0">
    <w:p w:rsidR="00863BD7" w:rsidRDefault="00863BD7" w:rsidP="00C0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D7" w:rsidRDefault="00863BD7" w:rsidP="00C00F56">
      <w:pPr>
        <w:spacing w:after="0" w:line="240" w:lineRule="auto"/>
      </w:pPr>
      <w:r>
        <w:separator/>
      </w:r>
    </w:p>
  </w:footnote>
  <w:footnote w:type="continuationSeparator" w:id="0">
    <w:p w:rsidR="00863BD7" w:rsidRDefault="00863BD7" w:rsidP="00C00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AE"/>
    <w:rsid w:val="000110D8"/>
    <w:rsid w:val="00101FD0"/>
    <w:rsid w:val="001B27C2"/>
    <w:rsid w:val="005C52F9"/>
    <w:rsid w:val="00784F82"/>
    <w:rsid w:val="00863BD7"/>
    <w:rsid w:val="009E61A4"/>
    <w:rsid w:val="00A12D2F"/>
    <w:rsid w:val="00A448AE"/>
    <w:rsid w:val="00B559C0"/>
    <w:rsid w:val="00C00F56"/>
    <w:rsid w:val="00D24095"/>
    <w:rsid w:val="00DE7F15"/>
    <w:rsid w:val="00F77C3B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AE"/>
    <w:pPr>
      <w:spacing w:after="160" w:line="288" w:lineRule="auto"/>
    </w:pPr>
    <w:rPr>
      <w:rFonts w:eastAsiaTheme="minorEastAsia"/>
      <w:color w:val="000000" w:themeColor="text1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D0"/>
    <w:rPr>
      <w:rFonts w:ascii="Segoe UI" w:eastAsiaTheme="minorEastAsia" w:hAnsi="Segoe UI" w:cs="Segoe UI"/>
      <w:color w:val="000000" w:themeColor="text1"/>
      <w:sz w:val="18"/>
      <w:szCs w:val="1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00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56"/>
    <w:rPr>
      <w:rFonts w:eastAsiaTheme="minorEastAsia"/>
      <w:color w:val="000000" w:themeColor="text1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00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56"/>
    <w:rPr>
      <w:rFonts w:eastAsiaTheme="minorEastAsia"/>
      <w:color w:val="000000" w:themeColor="text1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AE"/>
    <w:pPr>
      <w:spacing w:after="160" w:line="288" w:lineRule="auto"/>
    </w:pPr>
    <w:rPr>
      <w:rFonts w:eastAsiaTheme="minorEastAsia"/>
      <w:color w:val="000000" w:themeColor="text1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D0"/>
    <w:rPr>
      <w:rFonts w:ascii="Segoe UI" w:eastAsiaTheme="minorEastAsia" w:hAnsi="Segoe UI" w:cs="Segoe UI"/>
      <w:color w:val="000000" w:themeColor="text1"/>
      <w:sz w:val="18"/>
      <w:szCs w:val="1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00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56"/>
    <w:rPr>
      <w:rFonts w:eastAsiaTheme="minorEastAsia"/>
      <w:color w:val="000000" w:themeColor="text1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00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56"/>
    <w:rPr>
      <w:rFonts w:eastAsiaTheme="minorEastAsia"/>
      <w:color w:val="000000" w:themeColor="text1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5679-7705-4B44-A453-734E7682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A865D0D3</Template>
  <TotalTime>38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Hunt</dc:creator>
  <cp:lastModifiedBy>Helen Hunt</cp:lastModifiedBy>
  <cp:revision>3</cp:revision>
  <cp:lastPrinted>2019-07-02T16:24:00Z</cp:lastPrinted>
  <dcterms:created xsi:type="dcterms:W3CDTF">2019-07-01T14:32:00Z</dcterms:created>
  <dcterms:modified xsi:type="dcterms:W3CDTF">2019-07-02T16:47:00Z</dcterms:modified>
</cp:coreProperties>
</file>