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5"/>
        <w:gridCol w:w="1313"/>
        <w:gridCol w:w="1066"/>
      </w:tblGrid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  <w:color w:val="F2F2F2" w:themeColor="background1" w:themeShade="F2"/>
              </w:rPr>
            </w:pPr>
            <w:r w:rsidRPr="00A448AE">
              <w:rPr>
                <w:rFonts w:ascii="Comic Sans MS" w:hAnsi="Comic Sans MS"/>
                <w:color w:val="auto"/>
              </w:rPr>
              <w:t>Compose a piece of music</w:t>
            </w:r>
          </w:p>
        </w:tc>
        <w:tc>
          <w:tcPr>
            <w:tcW w:w="1356" w:type="dxa"/>
            <w:vMerge w:val="restart"/>
            <w:tcBorders>
              <w:top w:val="nil"/>
            </w:tcBorders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F9F0066" wp14:editId="01DF15E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309880</wp:posOffset>
                      </wp:positionV>
                      <wp:extent cx="220980" cy="205740"/>
                      <wp:effectExtent l="0" t="0" r="2667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6D3E4" id="Rectangle 2" o:spid="_x0000_s1026" style="position:absolute;margin-left:21.95pt;margin-top:24.4pt;width:17.4pt;height:16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" filled="f" strokecolor="#385d8a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F9F0066" wp14:editId="01DF15E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911860</wp:posOffset>
                      </wp:positionV>
                      <wp:extent cx="220980" cy="205740"/>
                      <wp:effectExtent l="0" t="0" r="2667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4DEA8" id="Rectangle 4" o:spid="_x0000_s1026" style="position:absolute;margin-left:21.95pt;margin-top:71.8pt;width:17.4pt;height:16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G6eAIAAEM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F9F0066" wp14:editId="01DF15E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1224280</wp:posOffset>
                      </wp:positionV>
                      <wp:extent cx="220980" cy="205740"/>
                      <wp:effectExtent l="0" t="0" r="2667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526DB" id="Rectangle 5" o:spid="_x0000_s1026" style="position:absolute;margin-left:21.95pt;margin-top:96.4pt;width:17.4pt;height:1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rDeAIAAEM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9F0066" wp14:editId="01DF15E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1529080</wp:posOffset>
                      </wp:positionV>
                      <wp:extent cx="220980" cy="205740"/>
                      <wp:effectExtent l="0" t="0" r="2667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E13D3" id="Rectangle 6" o:spid="_x0000_s1026" style="position:absolute;margin-left:21.95pt;margin-top:120.4pt;width:17.4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ZJeQIAAEM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F9F0066" wp14:editId="01DF15E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1818640</wp:posOffset>
                      </wp:positionV>
                      <wp:extent cx="220980" cy="205740"/>
                      <wp:effectExtent l="0" t="0" r="2667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CCE73" id="Rectangle 7" o:spid="_x0000_s1026" style="position:absolute;margin-left:21.95pt;margin-top:143.2pt;width:17.4pt;height:1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0weAIAAEMFAAAOAAAAZHJzL2Uyb0RvYy54bWysVFFP2zAQfp+0/2D5fSStYIW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F9F0066" wp14:editId="01DF15E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2435860</wp:posOffset>
                      </wp:positionV>
                      <wp:extent cx="220980" cy="205740"/>
                      <wp:effectExtent l="0" t="0" r="2667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84605" id="Rectangle 9" o:spid="_x0000_s1026" style="position:absolute;margin-left:22.55pt;margin-top:191.8pt;width:17.4pt;height:16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F9F0066" wp14:editId="01DF15E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2702560</wp:posOffset>
                      </wp:positionV>
                      <wp:extent cx="220980" cy="205740"/>
                      <wp:effectExtent l="0" t="0" r="2667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83140" id="Rectangle 10" o:spid="_x0000_s1026" style="position:absolute;margin-left:22.55pt;margin-top:212.8pt;width:17.4pt;height:16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HCeQ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F9F0066" wp14:editId="01DF15EF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3586480</wp:posOffset>
                      </wp:positionV>
                      <wp:extent cx="220980" cy="205740"/>
                      <wp:effectExtent l="0" t="0" r="2667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2D0D2" id="Rectangle 13" o:spid="_x0000_s1026" style="position:absolute;margin-left:21.35pt;margin-top:282.4pt;width:17.4pt;height:16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F9F0066" wp14:editId="01DF15E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4500880</wp:posOffset>
                      </wp:positionV>
                      <wp:extent cx="220980" cy="205740"/>
                      <wp:effectExtent l="0" t="0" r="2667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328F1" id="Rectangle 16" o:spid="_x0000_s1026" style="position:absolute;margin-left:22.55pt;margin-top:354.4pt;width:17.4pt;height:16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0uegIAAEU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F9F0066" wp14:editId="01DF15EF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3296920</wp:posOffset>
                      </wp:positionV>
                      <wp:extent cx="220980" cy="205740"/>
                      <wp:effectExtent l="0" t="0" r="2667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55D5A" id="Rectangle 12" o:spid="_x0000_s1026" style="position:absolute;margin-left:21.35pt;margin-top:259.6pt;width:17.4pt;height:16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oveg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F9F0066" wp14:editId="01DF15EF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3876040</wp:posOffset>
                      </wp:positionV>
                      <wp:extent cx="220980" cy="205740"/>
                      <wp:effectExtent l="0" t="0" r="2667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D4ED9" id="Rectangle 14" o:spid="_x0000_s1026" style="position:absolute;margin-left:21.35pt;margin-top:305.2pt;width:17.4pt;height:16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bDeQIAAEU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F9F0066" wp14:editId="01DF15E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4188460</wp:posOffset>
                      </wp:positionV>
                      <wp:extent cx="220980" cy="205740"/>
                      <wp:effectExtent l="0" t="0" r="2667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D9E9A" id="Rectangle 15" o:spid="_x0000_s1026" style="position:absolute;margin-left:22.55pt;margin-top:329.8pt;width:17.4pt;height:16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O1eQIAAEU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F9F0066" wp14:editId="01DF15E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2992120</wp:posOffset>
                      </wp:positionV>
                      <wp:extent cx="220980" cy="205740"/>
                      <wp:effectExtent l="0" t="0" r="2667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91E05" id="Rectangle 11" o:spid="_x0000_s1026" style="position:absolute;margin-left:21.95pt;margin-top:235.6pt;width:17.4pt;height:16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S0eQ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F9F0066" wp14:editId="01DF15E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2123440</wp:posOffset>
                      </wp:positionV>
                      <wp:extent cx="220980" cy="205740"/>
                      <wp:effectExtent l="0" t="0" r="2667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0D5B5" id="Rectangle 8" o:spid="_x0000_s1026" style="position:absolute;margin-left:21.95pt;margin-top:167.2pt;width:17.4pt;height:16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D8eQIAAEM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07DE2034" wp14:editId="6F862A3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29845</wp:posOffset>
                      </wp:positionV>
                      <wp:extent cx="220980" cy="205740"/>
                      <wp:effectExtent l="0" t="0" r="2667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DB495" id="Rectangle 19" o:spid="_x0000_s1026" style="position:absolute;margin-left:22.2pt;margin-top:2.35pt;width:17.4pt;height:16.2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F9F0066" wp14:editId="01DF15E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614680</wp:posOffset>
                      </wp:positionV>
                      <wp:extent cx="220980" cy="205740"/>
                      <wp:effectExtent l="0" t="0" r="2667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9F942" id="Rectangle 3" o:spid="_x0000_s1026" style="position:absolute;margin-left:21.95pt;margin-top:48.4pt;width:17.4pt;height:16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D5781AA" wp14:editId="61163AA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5140325</wp:posOffset>
                      </wp:positionV>
                      <wp:extent cx="297180" cy="274320"/>
                      <wp:effectExtent l="0" t="0" r="26670" b="114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4966F" id="Rectangle 43" o:spid="_x0000_s1026" style="position:absolute;margin-left:19.3pt;margin-top:404.75pt;width:23.4pt;height:21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Take part in a Roman banquet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Eat something you’ve not tried before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Create a mosaic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Design and make a board game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Create a jingle for an advert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Make a musical instrument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Light a candle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Learn a new game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Make something out of wood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Cook outdoors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44" w:type="dxa"/>
          </w:tcPr>
          <w:p w:rsidR="00A448AE" w:rsidRPr="00A448AE" w:rsidRDefault="00101FD0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in hieroglyphics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Produce rubbings of a fossil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Try yoga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Eat something you have grown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Visit an art gallery</w:t>
            </w:r>
          </w:p>
        </w:tc>
        <w:tc>
          <w:tcPr>
            <w:tcW w:w="1356" w:type="dxa"/>
            <w:vMerge/>
            <w:tcBorders>
              <w:bottom w:val="nil"/>
            </w:tcBorders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</w:tbl>
    <w:p w:rsidR="00A448AE" w:rsidRPr="00A448AE" w:rsidRDefault="00A448AE" w:rsidP="00A448AE">
      <w:pPr>
        <w:spacing w:after="120"/>
        <w:rPr>
          <w:rFonts w:ascii="Comic Sans MS" w:hAnsi="Comic Sans MS"/>
          <w:sz w:val="32"/>
          <w:szCs w:val="32"/>
          <w:u w:val="single"/>
        </w:rPr>
      </w:pPr>
      <w:r w:rsidRPr="00A448AE">
        <w:rPr>
          <w:rFonts w:ascii="Comic Sans MS" w:hAnsi="Comic Sans MS"/>
          <w:sz w:val="32"/>
          <w:szCs w:val="32"/>
          <w:u w:val="single"/>
        </w:rPr>
        <w:t>Year 3/4</w:t>
      </w:r>
    </w:p>
    <w:tbl>
      <w:tblPr>
        <w:tblpPr w:leftFromText="180" w:rightFromText="180" w:vertAnchor="text" w:horzAnchor="page" w:tblpX="9505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1314"/>
        <w:gridCol w:w="1066"/>
      </w:tblGrid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5C52F9" w:rsidP="00A448AE">
            <w:pPr>
              <w:spacing w:before="100" w:beforeAutospacing="1" w:after="120"/>
              <w:jc w:val="both"/>
              <w:rPr>
                <w:rFonts w:ascii="Comic Sans MS" w:hAnsi="Comic Sans MS"/>
                <w:color w:val="F2F2F2" w:themeColor="background1" w:themeShade="F2"/>
              </w:rPr>
            </w:pPr>
            <w:r w:rsidRPr="005C52F9">
              <w:rPr>
                <w:rFonts w:ascii="Comic Sans MS" w:hAnsi="Comic Sans MS"/>
                <w:color w:val="auto"/>
              </w:rPr>
              <w:t>Creat</w:t>
            </w:r>
            <w:r>
              <w:rPr>
                <w:rFonts w:ascii="Comic Sans MS" w:hAnsi="Comic Sans MS"/>
                <w:color w:val="auto"/>
              </w:rPr>
              <w:t>e a display for show and tell</w:t>
            </w:r>
          </w:p>
        </w:tc>
        <w:tc>
          <w:tcPr>
            <w:tcW w:w="1356" w:type="dxa"/>
            <w:vMerge w:val="restart"/>
            <w:tcBorders>
              <w:top w:val="nil"/>
            </w:tcBorders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FB144AB" wp14:editId="1EA406E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309880</wp:posOffset>
                      </wp:positionV>
                      <wp:extent cx="220980" cy="205740"/>
                      <wp:effectExtent l="0" t="0" r="2667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EE20C" id="Rectangle 20" o:spid="_x0000_s1026" style="position:absolute;margin-left:21.95pt;margin-top:24.4pt;width:17.4pt;height:16.2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5AA6B6C" wp14:editId="45E7BFF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911860</wp:posOffset>
                      </wp:positionV>
                      <wp:extent cx="220980" cy="205740"/>
                      <wp:effectExtent l="0" t="0" r="2667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69A04" id="Rectangle 21" o:spid="_x0000_s1026" style="position:absolute;margin-left:21.95pt;margin-top:71.8pt;width:17.4pt;height:16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tAeQ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6BD17C3" wp14:editId="7F457F49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1224280</wp:posOffset>
                      </wp:positionV>
                      <wp:extent cx="220980" cy="205740"/>
                      <wp:effectExtent l="0" t="0" r="2667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0A96D" id="Rectangle 22" o:spid="_x0000_s1026" style="position:absolute;margin-left:21.95pt;margin-top:96.4pt;width:17.4pt;height:16.2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Xbeg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830FF7E" wp14:editId="7AC654D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1529080</wp:posOffset>
                      </wp:positionV>
                      <wp:extent cx="220980" cy="205740"/>
                      <wp:effectExtent l="0" t="0" r="2667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B69F3" id="Rectangle 23" o:spid="_x0000_s1026" style="position:absolute;margin-left:21.95pt;margin-top:120.4pt;width:17.4pt;height:16.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25B2CF85" wp14:editId="57CFF95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1818640</wp:posOffset>
                      </wp:positionV>
                      <wp:extent cx="220980" cy="205740"/>
                      <wp:effectExtent l="0" t="0" r="2667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2D4A0" id="Rectangle 24" o:spid="_x0000_s1026" style="position:absolute;margin-left:21.95pt;margin-top:143.2pt;width:17.4pt;height:16.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609E024E" wp14:editId="28CB59E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2435860</wp:posOffset>
                      </wp:positionV>
                      <wp:extent cx="220980" cy="205740"/>
                      <wp:effectExtent l="0" t="0" r="26670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46991" id="Rectangle 25" o:spid="_x0000_s1026" style="position:absolute;margin-left:22.55pt;margin-top:191.8pt;width:17.4pt;height:16.2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C44DE84" wp14:editId="1919418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2702560</wp:posOffset>
                      </wp:positionV>
                      <wp:extent cx="220980" cy="205740"/>
                      <wp:effectExtent l="0" t="0" r="2667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D6F34" id="Rectangle 26" o:spid="_x0000_s1026" style="position:absolute;margin-left:22.55pt;margin-top:212.8pt;width:17.4pt;height:16.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78F29347" wp14:editId="0D090B7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3586480</wp:posOffset>
                      </wp:positionV>
                      <wp:extent cx="220980" cy="205740"/>
                      <wp:effectExtent l="0" t="0" r="2667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16ED4" id="Rectangle 27" o:spid="_x0000_s1026" style="position:absolute;margin-left:21.35pt;margin-top:282.4pt;width:17.4pt;height:16.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eseg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2F08E99C" wp14:editId="03F6CD4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4500880</wp:posOffset>
                      </wp:positionV>
                      <wp:extent cx="220980" cy="205740"/>
                      <wp:effectExtent l="0" t="0" r="26670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588D7" id="Rectangle 29" o:spid="_x0000_s1026" style="position:absolute;margin-left:22.55pt;margin-top:354.4pt;width:17.4pt;height:16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VCeg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2E2EF5B0" wp14:editId="5A943E4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3296920</wp:posOffset>
                      </wp:positionV>
                      <wp:extent cx="220980" cy="205740"/>
                      <wp:effectExtent l="0" t="0" r="2667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5332D" id="Rectangle 30" o:spid="_x0000_s1026" style="position:absolute;margin-left:21.35pt;margin-top:259.6pt;width:17.4pt;height:16.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426CFE4" wp14:editId="60020EF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3876040</wp:posOffset>
                      </wp:positionV>
                      <wp:extent cx="220980" cy="205740"/>
                      <wp:effectExtent l="0" t="0" r="26670" b="2286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D01BB" id="Rectangle 44" o:spid="_x0000_s1026" style="position:absolute;margin-left:21.35pt;margin-top:305.2pt;width:17.4pt;height:16.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YEegIAAEU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4A059304" wp14:editId="52E5E68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4188460</wp:posOffset>
                      </wp:positionV>
                      <wp:extent cx="220980" cy="205740"/>
                      <wp:effectExtent l="0" t="0" r="26670" b="2286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F4AD4" id="Rectangle 45" o:spid="_x0000_s1026" style="position:absolute;margin-left:22.55pt;margin-top:329.8pt;width:17.4pt;height:16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8C8CBD6" wp14:editId="2A40BCF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2992120</wp:posOffset>
                      </wp:positionV>
                      <wp:extent cx="220980" cy="205740"/>
                      <wp:effectExtent l="0" t="0" r="26670" b="2286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DC1A" id="Rectangle 46" o:spid="_x0000_s1026" style="position:absolute;margin-left:21.95pt;margin-top:235.6pt;width:17.4pt;height:16.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3pegIAAEU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109D281E" wp14:editId="7818D41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2123440</wp:posOffset>
                      </wp:positionV>
                      <wp:extent cx="220980" cy="205740"/>
                      <wp:effectExtent l="0" t="0" r="26670" b="2286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6AFE2" id="Rectangle 47" o:spid="_x0000_s1026" style="position:absolute;margin-left:21.95pt;margin-top:167.2pt;width:17.4pt;height:16.2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ifegIAAEU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B8CBA30" wp14:editId="10CFA2D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29845</wp:posOffset>
                      </wp:positionV>
                      <wp:extent cx="220980" cy="205740"/>
                      <wp:effectExtent l="0" t="0" r="26670" b="2286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1A40C" id="Rectangle 48" o:spid="_x0000_s1026" style="position:absolute;margin-left:22.2pt;margin-top:2.35pt;width:17.4pt;height:16.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HeQIAAEU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08A634F9" wp14:editId="6B4AF06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614680</wp:posOffset>
                      </wp:positionV>
                      <wp:extent cx="220980" cy="205740"/>
                      <wp:effectExtent l="0" t="0" r="26670" b="2286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6519E" id="Rectangle 49" o:spid="_x0000_s1026" style="position:absolute;margin-left:21.95pt;margin-top:48.4pt;width:17.4pt;height:16.2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4F55EE2" wp14:editId="4445D83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5140325</wp:posOffset>
                      </wp:positionV>
                      <wp:extent cx="297180" cy="274320"/>
                      <wp:effectExtent l="0" t="0" r="26670" b="1143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EBAE" id="Rectangle 50" o:spid="_x0000_s1026" style="position:absolute;margin-left:19.3pt;margin-top:404.75pt;width:23.4pt;height:21.6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344" w:type="dxa"/>
          </w:tcPr>
          <w:p w:rsidR="00A448AE" w:rsidRPr="00A448AE" w:rsidRDefault="005C52F9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perform a poem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5C52F9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 in a play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344" w:type="dxa"/>
          </w:tcPr>
          <w:p w:rsidR="00A448AE" w:rsidRPr="00A448AE" w:rsidRDefault="00101FD0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a tour of the local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Choreograph a dance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344" w:type="dxa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sculpture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sculpture trail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4" w:type="dxa"/>
          </w:tcPr>
          <w:p w:rsidR="00A448AE" w:rsidRPr="00A448AE" w:rsidRDefault="00101FD0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Send an email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through a forest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44" w:type="dxa"/>
          </w:tcPr>
          <w:p w:rsidR="00A448AE" w:rsidRPr="00A448AE" w:rsidRDefault="00784F82" w:rsidP="00784F82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up your own game to teach to someone 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a museum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44" w:type="dxa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Skim stones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a castle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344" w:type="dxa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to sew on a button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</w:t>
            </w:r>
            <w:proofErr w:type="spellStart"/>
            <w:r>
              <w:rPr>
                <w:rFonts w:ascii="Comic Sans MS" w:hAnsi="Comic Sans MS"/>
              </w:rPr>
              <w:t>o</w:t>
            </w:r>
            <w:proofErr w:type="spellEnd"/>
            <w:r>
              <w:rPr>
                <w:rFonts w:ascii="Comic Sans MS" w:hAnsi="Comic Sans MS"/>
              </w:rPr>
              <w:t xml:space="preserve"> a picnic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344" w:type="dxa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part in a treasure hunt</w:t>
            </w:r>
          </w:p>
        </w:tc>
        <w:tc>
          <w:tcPr>
            <w:tcW w:w="1356" w:type="dxa"/>
            <w:vMerge/>
            <w:tcBorders>
              <w:bottom w:val="nil"/>
            </w:tcBorders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</w:tbl>
    <w:p w:rsidR="00A448AE" w:rsidRPr="00A448AE" w:rsidRDefault="00A448AE" w:rsidP="00A448AE">
      <w:pPr>
        <w:spacing w:after="120"/>
        <w:rPr>
          <w:rFonts w:ascii="Comic Sans MS" w:hAnsi="Comic Sans MS"/>
          <w:sz w:val="24"/>
          <w:szCs w:val="24"/>
        </w:rPr>
      </w:pPr>
      <w:r w:rsidRPr="00A448AE">
        <w:rPr>
          <w:rFonts w:ascii="Comic Sans MS" w:hAnsi="Comic Sans MS"/>
          <w:sz w:val="24"/>
          <w:szCs w:val="24"/>
        </w:rPr>
        <w:t xml:space="preserve">Activity                      </w:t>
      </w:r>
      <w:r>
        <w:rPr>
          <w:rFonts w:ascii="Comic Sans MS" w:hAnsi="Comic Sans MS"/>
          <w:sz w:val="24"/>
          <w:szCs w:val="24"/>
        </w:rPr>
        <w:t xml:space="preserve">                        </w:t>
      </w:r>
      <w:r w:rsidRPr="00A448AE">
        <w:rPr>
          <w:rFonts w:ascii="Comic Sans MS" w:hAnsi="Comic Sans MS"/>
          <w:sz w:val="24"/>
          <w:szCs w:val="24"/>
        </w:rPr>
        <w:t xml:space="preserve">   </w:t>
      </w:r>
      <w:r w:rsidRPr="00A448AE">
        <w:rPr>
          <w:noProof/>
          <w:sz w:val="24"/>
          <w:szCs w:val="24"/>
          <w:lang w:val="en-GB" w:eastAsia="en-GB"/>
        </w:rPr>
        <w:drawing>
          <wp:inline distT="0" distB="0" distL="0" distR="0" wp14:anchorId="14724C69" wp14:editId="7FEA09E5">
            <wp:extent cx="144780" cy="144780"/>
            <wp:effectExtent l="0" t="0" r="7620" b="7620"/>
            <wp:docPr id="51" name="Picture 51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8AE">
        <w:rPr>
          <w:rFonts w:ascii="Comic Sans MS" w:hAnsi="Comic Sans MS"/>
          <w:sz w:val="24"/>
          <w:szCs w:val="24"/>
        </w:rPr>
        <w:t xml:space="preserve">                   Date</w:t>
      </w:r>
    </w:p>
    <w:p w:rsidR="00A448AE" w:rsidRPr="00A448AE" w:rsidRDefault="00A448AE" w:rsidP="00A448AE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</w:t>
      </w:r>
    </w:p>
    <w:p w:rsidR="00A448AE" w:rsidRDefault="00A448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</w:t>
      </w:r>
      <w:r w:rsidRPr="00A448AE">
        <w:rPr>
          <w:rFonts w:ascii="Comic Sans MS" w:hAnsi="Comic Sans MS"/>
          <w:sz w:val="22"/>
          <w:szCs w:val="22"/>
        </w:rPr>
        <w:t>Activity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</w:t>
      </w:r>
      <w:r w:rsidRPr="00A448AE">
        <w:rPr>
          <w:noProof/>
          <w:sz w:val="22"/>
          <w:szCs w:val="22"/>
          <w:lang w:val="en-GB" w:eastAsia="en-GB"/>
        </w:rPr>
        <w:drawing>
          <wp:inline distT="0" distB="0" distL="0" distR="0" wp14:anchorId="359CA889" wp14:editId="55FA6D0E">
            <wp:extent cx="144780" cy="144780"/>
            <wp:effectExtent l="0" t="0" r="7620" b="7620"/>
            <wp:docPr id="18" name="Picture 18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       Date</w:t>
      </w: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Y="1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1314"/>
        <w:gridCol w:w="1066"/>
      </w:tblGrid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5C52F9" w:rsidP="00DE7F15">
            <w:pPr>
              <w:spacing w:before="100" w:beforeAutospacing="1" w:after="120"/>
              <w:jc w:val="both"/>
              <w:rPr>
                <w:rFonts w:ascii="Comic Sans MS" w:hAnsi="Comic Sans MS"/>
                <w:color w:val="F2F2F2" w:themeColor="background1" w:themeShade="F2"/>
              </w:rPr>
            </w:pPr>
            <w:r w:rsidRPr="005C52F9">
              <w:rPr>
                <w:rFonts w:ascii="Comic Sans MS" w:hAnsi="Comic Sans MS"/>
                <w:color w:val="auto"/>
              </w:rPr>
              <w:lastRenderedPageBreak/>
              <w:t>Watch a play or a dance production</w:t>
            </w:r>
          </w:p>
        </w:tc>
        <w:tc>
          <w:tcPr>
            <w:tcW w:w="1356" w:type="dxa"/>
            <w:vMerge w:val="restart"/>
            <w:tcBorders>
              <w:top w:val="nil"/>
            </w:tcBorders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72AFF55E" wp14:editId="6365025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309880</wp:posOffset>
                      </wp:positionV>
                      <wp:extent cx="220980" cy="205740"/>
                      <wp:effectExtent l="0" t="0" r="26670" b="2286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A5CB4" id="Rectangle 52" o:spid="_x0000_s1026" style="position:absolute;margin-left:21.95pt;margin-top:24.4pt;width:17.4pt;height:16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3518CDA8" wp14:editId="1396630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911860</wp:posOffset>
                      </wp:positionV>
                      <wp:extent cx="220980" cy="205740"/>
                      <wp:effectExtent l="0" t="0" r="26670" b="2286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CDF0D" id="Rectangle 53" o:spid="_x0000_s1026" style="position:absolute;margin-left:21.95pt;margin-top:71.8pt;width:17.4pt;height:16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rNegIAAEUFAAAOAAAAZHJzL2Uyb0RvYy54bWysVFFP2zAQfp+0/2D5fSTt6I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B61B17A" wp14:editId="3DE2560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1224280</wp:posOffset>
                      </wp:positionV>
                      <wp:extent cx="220980" cy="205740"/>
                      <wp:effectExtent l="0" t="0" r="26670" b="228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7A4E9" id="Rectangle 54" o:spid="_x0000_s1026" style="position:absolute;margin-left:21.95pt;margin-top:96.4pt;width:17.4pt;height:16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2F0C54E4" wp14:editId="072187B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1529080</wp:posOffset>
                      </wp:positionV>
                      <wp:extent cx="220980" cy="205740"/>
                      <wp:effectExtent l="0" t="0" r="26670" b="2286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1DC26" id="Rectangle 55" o:spid="_x0000_s1026" style="position:absolute;margin-left:21.95pt;margin-top:120.4pt;width:17.4pt;height:16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YhegIAAEU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C5F7B7A" wp14:editId="6610B98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1818640</wp:posOffset>
                      </wp:positionV>
                      <wp:extent cx="220980" cy="205740"/>
                      <wp:effectExtent l="0" t="0" r="26670" b="228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25E2" id="Rectangle 56" o:spid="_x0000_s1026" style="position:absolute;margin-left:21.95pt;margin-top:143.2pt;width:17.4pt;height:16.2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i6egIAAEU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2AAB6C4E" wp14:editId="0D66BF8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2435860</wp:posOffset>
                      </wp:positionV>
                      <wp:extent cx="220980" cy="205740"/>
                      <wp:effectExtent l="0" t="0" r="26670" b="2286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FC7F0" id="Rectangle 57" o:spid="_x0000_s1026" style="position:absolute;margin-left:22.55pt;margin-top:191.8pt;width:17.4pt;height:16.2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3MegIAAEU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39CDA988" wp14:editId="21ED8EF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2702560</wp:posOffset>
                      </wp:positionV>
                      <wp:extent cx="220980" cy="205740"/>
                      <wp:effectExtent l="0" t="0" r="26670" b="2286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07F50" id="Rectangle 58" o:spid="_x0000_s1026" style="position:absolute;margin-left:22.55pt;margin-top:212.8pt;width:17.4pt;height:16.2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pUeQIAAEU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3191606F" wp14:editId="312D549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3586480</wp:posOffset>
                      </wp:positionV>
                      <wp:extent cx="220980" cy="205740"/>
                      <wp:effectExtent l="0" t="0" r="26670" b="2286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BDA8A" id="Rectangle 59" o:spid="_x0000_s1026" style="position:absolute;margin-left:21.35pt;margin-top:282.4pt;width:17.4pt;height:16.2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331335FE" wp14:editId="030B24E6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4500880</wp:posOffset>
                      </wp:positionV>
                      <wp:extent cx="220980" cy="205740"/>
                      <wp:effectExtent l="0" t="0" r="26670" b="2286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802AC" id="Rectangle 60" o:spid="_x0000_s1026" style="position:absolute;margin-left:22.55pt;margin-top:354.4pt;width:17.4pt;height:16.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uieQIAAEU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5D9333F1" wp14:editId="733C7AB8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3296920</wp:posOffset>
                      </wp:positionV>
                      <wp:extent cx="220980" cy="205740"/>
                      <wp:effectExtent l="0" t="0" r="26670" b="2286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63A20" id="Rectangle 61" o:spid="_x0000_s1026" style="position:absolute;margin-left:21.35pt;margin-top:259.6pt;width:17.4pt;height:16.2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7UeQIAAEU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723CD156" wp14:editId="2237D10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3876040</wp:posOffset>
                      </wp:positionV>
                      <wp:extent cx="220980" cy="205740"/>
                      <wp:effectExtent l="0" t="0" r="26670" b="228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5DFAE" id="Rectangle 62" o:spid="_x0000_s1026" style="position:absolute;margin-left:21.35pt;margin-top:305.2pt;width:17.4pt;height:16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525B7620" wp14:editId="19CF8F6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4188460</wp:posOffset>
                      </wp:positionV>
                      <wp:extent cx="220980" cy="205740"/>
                      <wp:effectExtent l="0" t="0" r="26670" b="228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63E68" id="Rectangle 63" o:spid="_x0000_s1026" style="position:absolute;margin-left:22.55pt;margin-top:329.8pt;width:17.4pt;height:16.2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4ABC4957" wp14:editId="345664E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2992120</wp:posOffset>
                      </wp:positionV>
                      <wp:extent cx="220980" cy="205740"/>
                      <wp:effectExtent l="0" t="0" r="26670" b="2286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3DBFF" id="Rectangle 64" o:spid="_x0000_s1026" style="position:absolute;margin-left:21.95pt;margin-top:235.6pt;width:17.4pt;height:16.2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yjegIAAEU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716A9529" wp14:editId="20E9478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2123440</wp:posOffset>
                      </wp:positionV>
                      <wp:extent cx="220980" cy="205740"/>
                      <wp:effectExtent l="0" t="0" r="26670" b="2286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71F50" id="Rectangle 65" o:spid="_x0000_s1026" style="position:absolute;margin-left:21.95pt;margin-top:167.2pt;width:17.4pt;height:16.2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nVegIAAEU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0699C73" wp14:editId="5EA3A72A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29845</wp:posOffset>
                      </wp:positionV>
                      <wp:extent cx="220980" cy="205740"/>
                      <wp:effectExtent l="0" t="0" r="26670" b="2286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C212B" id="Rectangle 66" o:spid="_x0000_s1026" style="position:absolute;margin-left:22.2pt;margin-top:2.35pt;width:17.4pt;height:16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dOegIAAEU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4750E9B9" wp14:editId="0623348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614680</wp:posOffset>
                      </wp:positionV>
                      <wp:extent cx="220980" cy="205740"/>
                      <wp:effectExtent l="0" t="0" r="26670" b="2286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84A41" id="Rectangle 67" o:spid="_x0000_s1026" style="position:absolute;margin-left:21.95pt;margin-top:48.4pt;width:17.4pt;height:16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I4egIAAEU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0FA2DC1D" wp14:editId="75E2F96E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5140325</wp:posOffset>
                      </wp:positionV>
                      <wp:extent cx="297180" cy="274320"/>
                      <wp:effectExtent l="0" t="0" r="26670" b="1143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B6BEC" id="Rectangle 68" o:spid="_x0000_s1026" style="position:absolute;margin-left:19.3pt;margin-top:404.75pt;width:23.4pt;height:21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344" w:type="dxa"/>
          </w:tcPr>
          <w:p w:rsidR="00A448AE" w:rsidRPr="00A448AE" w:rsidRDefault="00DE7F15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Learn to moon walk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DE7F15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and launch an air powered rocket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344" w:type="dxa"/>
          </w:tcPr>
          <w:p w:rsidR="00A448AE" w:rsidRPr="00A448AE" w:rsidRDefault="00DE7F15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an OS map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orienteering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blind folded taste test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story for Emerald City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large scale model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a science laboratory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play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a Victorian school room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on a performance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Climb a tree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and cook a meal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and make an electric model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a diary for a week</w:t>
            </w:r>
          </w:p>
        </w:tc>
        <w:tc>
          <w:tcPr>
            <w:tcW w:w="1356" w:type="dxa"/>
            <w:vMerge/>
            <w:tcBorders>
              <w:bottom w:val="nil"/>
            </w:tcBorders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</w:tbl>
    <w:p w:rsidR="00A448AE" w:rsidRPr="00A448AE" w:rsidRDefault="00A448AE" w:rsidP="00A448AE">
      <w:pPr>
        <w:spacing w:after="120"/>
        <w:rPr>
          <w:rFonts w:ascii="Comic Sans MS" w:hAnsi="Comic Sans MS"/>
          <w:sz w:val="32"/>
          <w:szCs w:val="32"/>
          <w:u w:val="single"/>
        </w:rPr>
      </w:pPr>
      <w:r w:rsidRPr="00A448AE">
        <w:rPr>
          <w:rFonts w:ascii="Comic Sans MS" w:hAnsi="Comic Sans MS"/>
          <w:sz w:val="32"/>
          <w:szCs w:val="32"/>
          <w:u w:val="single"/>
        </w:rPr>
        <w:t xml:space="preserve">Year </w:t>
      </w:r>
      <w:r>
        <w:rPr>
          <w:rFonts w:ascii="Comic Sans MS" w:hAnsi="Comic Sans MS"/>
          <w:sz w:val="32"/>
          <w:szCs w:val="32"/>
          <w:u w:val="single"/>
        </w:rPr>
        <w:t>5/6</w:t>
      </w:r>
    </w:p>
    <w:tbl>
      <w:tblPr>
        <w:tblpPr w:leftFromText="180" w:rightFromText="180" w:vertAnchor="text" w:horzAnchor="page" w:tblpX="9505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6"/>
        <w:gridCol w:w="1313"/>
        <w:gridCol w:w="1065"/>
      </w:tblGrid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101FD0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Take a trip on a train</w:t>
            </w:r>
          </w:p>
        </w:tc>
        <w:tc>
          <w:tcPr>
            <w:tcW w:w="1356" w:type="dxa"/>
            <w:vMerge w:val="restart"/>
            <w:tcBorders>
              <w:top w:val="nil"/>
            </w:tcBorders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1F87FA4F" wp14:editId="3E9A5A3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309880</wp:posOffset>
                      </wp:positionV>
                      <wp:extent cx="220980" cy="205740"/>
                      <wp:effectExtent l="0" t="0" r="26670" b="2286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44B75" id="Rectangle 69" o:spid="_x0000_s1026" style="position:absolute;margin-left:21.95pt;margin-top:24.4pt;width:17.4pt;height:16.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42843F62" wp14:editId="6680640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911860</wp:posOffset>
                      </wp:positionV>
                      <wp:extent cx="220980" cy="205740"/>
                      <wp:effectExtent l="0" t="0" r="26670" b="2286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A0BBC" id="Rectangle 70" o:spid="_x0000_s1026" style="position:absolute;margin-left:21.95pt;margin-top:71.8pt;width:17.4pt;height:16.2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7xeQ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668B0B35" wp14:editId="7F39CAD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1224280</wp:posOffset>
                      </wp:positionV>
                      <wp:extent cx="220980" cy="205740"/>
                      <wp:effectExtent l="0" t="0" r="26670" b="2286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62040" id="Rectangle 71" o:spid="_x0000_s1026" style="position:absolute;margin-left:21.95pt;margin-top:96.4pt;width:17.4pt;height:16.2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uHeg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67278B18" wp14:editId="7310149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1529080</wp:posOffset>
                      </wp:positionV>
                      <wp:extent cx="220980" cy="205740"/>
                      <wp:effectExtent l="0" t="0" r="26670" b="2286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4659E" id="Rectangle 72" o:spid="_x0000_s1026" style="position:absolute;margin-left:21.95pt;margin-top:120.4pt;width:17.4pt;height:16.2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ceg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4AF41019" wp14:editId="101A5E2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1818640</wp:posOffset>
                      </wp:positionV>
                      <wp:extent cx="220980" cy="205740"/>
                      <wp:effectExtent l="0" t="0" r="26670" b="2286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17E71" id="Rectangle 73" o:spid="_x0000_s1026" style="position:absolute;margin-left:21.95pt;margin-top:143.2pt;width:17.4pt;height:16.2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5E9A0A07" wp14:editId="567F99E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2435860</wp:posOffset>
                      </wp:positionV>
                      <wp:extent cx="220980" cy="205740"/>
                      <wp:effectExtent l="0" t="0" r="26670" b="2286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305CE" id="Rectangle 74" o:spid="_x0000_s1026" style="position:absolute;margin-left:22.55pt;margin-top:191.8pt;width:17.4pt;height:16.2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nwegIAAEU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78408B02" wp14:editId="5F21C63C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2702560</wp:posOffset>
                      </wp:positionV>
                      <wp:extent cx="220980" cy="205740"/>
                      <wp:effectExtent l="0" t="0" r="26670" b="2286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9371E" id="Rectangle 75" o:spid="_x0000_s1026" style="position:absolute;margin-left:22.55pt;margin-top:212.8pt;width:17.4pt;height:16.2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yGegIAAEU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2DBEC50A" wp14:editId="0A99D0ED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3586480</wp:posOffset>
                      </wp:positionV>
                      <wp:extent cx="220980" cy="205740"/>
                      <wp:effectExtent l="0" t="0" r="26670" b="2286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773BD" id="Rectangle 76" o:spid="_x0000_s1026" style="position:absolute;margin-left:21.35pt;margin-top:282.4pt;width:17.4pt;height:16.2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degIAAEU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49F0C1BB" wp14:editId="3444EE2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4500880</wp:posOffset>
                      </wp:positionV>
                      <wp:extent cx="220980" cy="205740"/>
                      <wp:effectExtent l="0" t="0" r="26670" b="2286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E1C9F" id="Rectangle 77" o:spid="_x0000_s1026" style="position:absolute;margin-left:22.55pt;margin-top:354.4pt;width:17.4pt;height:16.2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dregIAAEUFAAAOAAAAZHJzL2Uyb0RvYy54bWysVFFP2zAQfp+0/2D5fSStYIW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37182D2" wp14:editId="44B489A8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3296920</wp:posOffset>
                      </wp:positionV>
                      <wp:extent cx="220980" cy="205740"/>
                      <wp:effectExtent l="0" t="0" r="26670" b="228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2CAA2" id="Rectangle 78" o:spid="_x0000_s1026" style="position:absolute;margin-left:21.35pt;margin-top:259.6pt;width:17.4pt;height:16.2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Dzeg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5D11C3ED" wp14:editId="0D96496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3876040</wp:posOffset>
                      </wp:positionV>
                      <wp:extent cx="220980" cy="205740"/>
                      <wp:effectExtent l="0" t="0" r="26670" b="228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192E8" id="Rectangle 79" o:spid="_x0000_s1026" style="position:absolute;margin-left:21.35pt;margin-top:305.2pt;width:17.4pt;height:16.2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598A698D" wp14:editId="2E003977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4188460</wp:posOffset>
                      </wp:positionV>
                      <wp:extent cx="220980" cy="205740"/>
                      <wp:effectExtent l="0" t="0" r="26670" b="228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25EE2" id="Rectangle 80" o:spid="_x0000_s1026" style="position:absolute;margin-left:22.55pt;margin-top:329.8pt;width:17.4pt;height:16.2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9ieQ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59A94BA4" wp14:editId="4EC7C25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2992120</wp:posOffset>
                      </wp:positionV>
                      <wp:extent cx="220980" cy="205740"/>
                      <wp:effectExtent l="0" t="0" r="26670" b="228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2093E" id="Rectangle 81" o:spid="_x0000_s1026" style="position:absolute;margin-left:21.95pt;margin-top:235.6pt;width:17.4pt;height:16.2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oUeg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07890A6" wp14:editId="0C521DD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2123440</wp:posOffset>
                      </wp:positionV>
                      <wp:extent cx="220980" cy="205740"/>
                      <wp:effectExtent l="0" t="0" r="26670" b="2286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B20E2" id="Rectangle 82" o:spid="_x0000_s1026" style="position:absolute;margin-left:21.95pt;margin-top:167.2pt;width:17.4pt;height:16.2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SPeg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454FFD1A" wp14:editId="28AD9E2C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29845</wp:posOffset>
                      </wp:positionV>
                      <wp:extent cx="220980" cy="205740"/>
                      <wp:effectExtent l="0" t="0" r="26670" b="2286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B06A" id="Rectangle 83" o:spid="_x0000_s1026" style="position:absolute;margin-left:22.2pt;margin-top:2.35pt;width:17.4pt;height:16.2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2799BBA7" wp14:editId="4FC0BBF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614680</wp:posOffset>
                      </wp:positionV>
                      <wp:extent cx="220980" cy="205740"/>
                      <wp:effectExtent l="0" t="0" r="26670" b="2286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80E72" id="Rectangle 84" o:spid="_x0000_s1026" style="position:absolute;margin-left:21.95pt;margin-top:48.4pt;width:17.4pt;height:16.2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hjegIAAEU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2FF741A7" wp14:editId="3B9E7E7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5140325</wp:posOffset>
                      </wp:positionV>
                      <wp:extent cx="297180" cy="274320"/>
                      <wp:effectExtent l="0" t="0" r="26670" b="1143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49C80" id="Rectangle 85" o:spid="_x0000_s1026" style="position:absolute;margin-left:19.3pt;margin-top:404.75pt;width:23.4pt;height:21.6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speech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Vote in a school election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 someone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Vote in a school election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a local charity and support them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how to access the news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and pitch a business ideas/product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objects to put in a time capsule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Sleep under canvas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Organise</w:t>
            </w:r>
            <w:proofErr w:type="spellEnd"/>
            <w:r>
              <w:rPr>
                <w:rFonts w:ascii="Comic Sans MS" w:hAnsi="Comic Sans MS"/>
              </w:rPr>
              <w:t xml:space="preserve"> a tea party for parents and </w:t>
            </w:r>
            <w:proofErr w:type="spellStart"/>
            <w:r>
              <w:rPr>
                <w:rFonts w:ascii="Comic Sans MS" w:hAnsi="Comic Sans MS"/>
              </w:rPr>
              <w:t>carers</w:t>
            </w:r>
            <w:proofErr w:type="spellEnd"/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a sun set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a sun rise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hiking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inside a cave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DE7F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something about the local area</w:t>
            </w:r>
          </w:p>
        </w:tc>
        <w:tc>
          <w:tcPr>
            <w:tcW w:w="1356" w:type="dxa"/>
            <w:vMerge/>
            <w:tcBorders>
              <w:bottom w:val="nil"/>
            </w:tcBorders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</w:tbl>
    <w:p w:rsidR="00A448AE" w:rsidRPr="00A448AE" w:rsidRDefault="00A448AE" w:rsidP="00A448AE">
      <w:pPr>
        <w:spacing w:after="120"/>
        <w:rPr>
          <w:rFonts w:ascii="Comic Sans MS" w:hAnsi="Comic Sans MS"/>
          <w:sz w:val="24"/>
          <w:szCs w:val="24"/>
        </w:rPr>
      </w:pPr>
      <w:r w:rsidRPr="00A448AE">
        <w:rPr>
          <w:rFonts w:ascii="Comic Sans MS" w:hAnsi="Comic Sans MS"/>
          <w:sz w:val="24"/>
          <w:szCs w:val="24"/>
        </w:rPr>
        <w:t xml:space="preserve">Activity                      </w:t>
      </w:r>
      <w:r>
        <w:rPr>
          <w:rFonts w:ascii="Comic Sans MS" w:hAnsi="Comic Sans MS"/>
          <w:sz w:val="24"/>
          <w:szCs w:val="24"/>
        </w:rPr>
        <w:t xml:space="preserve">                        </w:t>
      </w:r>
      <w:r w:rsidRPr="00A448AE">
        <w:rPr>
          <w:rFonts w:ascii="Comic Sans MS" w:hAnsi="Comic Sans MS"/>
          <w:sz w:val="24"/>
          <w:szCs w:val="24"/>
        </w:rPr>
        <w:t xml:space="preserve">   </w:t>
      </w:r>
      <w:r w:rsidRPr="00A448AE">
        <w:rPr>
          <w:noProof/>
          <w:sz w:val="24"/>
          <w:szCs w:val="24"/>
          <w:lang w:val="en-GB" w:eastAsia="en-GB"/>
        </w:rPr>
        <w:drawing>
          <wp:inline distT="0" distB="0" distL="0" distR="0" wp14:anchorId="4A671438" wp14:editId="6F7F7285">
            <wp:extent cx="144780" cy="144780"/>
            <wp:effectExtent l="0" t="0" r="7620" b="7620"/>
            <wp:docPr id="86" name="Picture 86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8AE">
        <w:rPr>
          <w:rFonts w:ascii="Comic Sans MS" w:hAnsi="Comic Sans MS"/>
          <w:sz w:val="24"/>
          <w:szCs w:val="24"/>
        </w:rPr>
        <w:t xml:space="preserve">                   Date</w:t>
      </w:r>
    </w:p>
    <w:p w:rsidR="00A448AE" w:rsidRPr="00A448AE" w:rsidRDefault="00A448AE" w:rsidP="00A448AE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</w:t>
      </w: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</w:t>
      </w:r>
      <w:r w:rsidRPr="00A448AE">
        <w:rPr>
          <w:rFonts w:ascii="Comic Sans MS" w:hAnsi="Comic Sans MS"/>
          <w:sz w:val="22"/>
          <w:szCs w:val="22"/>
        </w:rPr>
        <w:t>Activity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</w:t>
      </w:r>
      <w:r w:rsidRPr="00A448AE">
        <w:rPr>
          <w:noProof/>
          <w:sz w:val="22"/>
          <w:szCs w:val="22"/>
          <w:lang w:val="en-GB" w:eastAsia="en-GB"/>
        </w:rPr>
        <w:drawing>
          <wp:inline distT="0" distB="0" distL="0" distR="0" wp14:anchorId="075951C7" wp14:editId="08A303B5">
            <wp:extent cx="144780" cy="144780"/>
            <wp:effectExtent l="0" t="0" r="7620" b="7620"/>
            <wp:docPr id="87" name="Picture 87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       Date</w:t>
      </w: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Pr="00A448AE" w:rsidRDefault="00A448AE">
      <w:pPr>
        <w:rPr>
          <w:rFonts w:ascii="Comic Sans MS" w:hAnsi="Comic Sans MS"/>
          <w:sz w:val="22"/>
          <w:szCs w:val="22"/>
        </w:rPr>
      </w:pPr>
    </w:p>
    <w:sectPr w:rsidR="00A448AE" w:rsidRPr="00A448AE" w:rsidSect="00A448AE">
      <w:pgSz w:w="16838" w:h="11906" w:orient="landscape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AE"/>
    <w:rsid w:val="00101FD0"/>
    <w:rsid w:val="005C52F9"/>
    <w:rsid w:val="00784F82"/>
    <w:rsid w:val="00A448AE"/>
    <w:rsid w:val="00DE7F15"/>
    <w:rsid w:val="00F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7170"/>
  <w15:chartTrackingRefBased/>
  <w15:docId w15:val="{7F2E7580-3080-43C0-9874-A553AA55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AE"/>
    <w:pPr>
      <w:spacing w:after="160" w:line="288" w:lineRule="auto"/>
    </w:pPr>
    <w:rPr>
      <w:rFonts w:eastAsiaTheme="minorEastAsia"/>
      <w:color w:val="000000" w:themeColor="text1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D0"/>
    <w:rPr>
      <w:rFonts w:ascii="Segoe UI" w:eastAsiaTheme="minorEastAsia" w:hAnsi="Segoe UI" w:cs="Segoe UI"/>
      <w:color w:val="000000" w:themeColor="text1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723B97C2</Template>
  <TotalTime>107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</dc:creator>
  <cp:keywords/>
  <dc:description/>
  <cp:lastModifiedBy>Helen Hunt</cp:lastModifiedBy>
  <cp:revision>3</cp:revision>
  <cp:lastPrinted>2019-06-11T15:56:00Z</cp:lastPrinted>
  <dcterms:created xsi:type="dcterms:W3CDTF">2019-06-11T14:09:00Z</dcterms:created>
  <dcterms:modified xsi:type="dcterms:W3CDTF">2019-06-11T15:56:00Z</dcterms:modified>
</cp:coreProperties>
</file>